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379F4F55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6FB5C879" w14:textId="4897C353" w:rsidR="00A70674" w:rsidRDefault="00364CBD">
            <w:pPr>
              <w:pStyle w:val="Title"/>
            </w:pPr>
            <w:r>
              <w:t xml:space="preserve">City of </w:t>
            </w:r>
            <w:r w:rsidR="00C059E7">
              <w:t>Eitzen</w:t>
            </w:r>
            <w:r>
              <w:t xml:space="preserve"> 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BD8CF8E" w14:textId="31FF32ED" w:rsidR="00A70674" w:rsidRDefault="00D944C7">
            <w:pPr>
              <w:pStyle w:val="Subtitle"/>
            </w:pPr>
            <w:r>
              <w:t>202</w:t>
            </w:r>
            <w:r w:rsidR="001F5031">
              <w:t>3</w:t>
            </w:r>
            <w:r w:rsidR="00364CBD">
              <w:t xml:space="preserve"> </w:t>
            </w:r>
          </w:p>
        </w:tc>
      </w:tr>
      <w:tr w:rsidR="00A70674" w14:paraId="37D0BC04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75B33410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76E12EE3" w14:textId="77777777" w:rsidR="00A70674" w:rsidRDefault="00A70674">
            <w:pPr>
              <w:pStyle w:val="NoSpacing"/>
            </w:pPr>
          </w:p>
        </w:tc>
      </w:tr>
    </w:tbl>
    <w:p w14:paraId="5DC9C18A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476"/>
        <w:gridCol w:w="3317"/>
        <w:gridCol w:w="579"/>
        <w:gridCol w:w="3214"/>
      </w:tblGrid>
      <w:tr w:rsidR="00A70674" w14:paraId="547B2B97" w14:textId="77777777" w:rsidTr="0009334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07AB867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012AE0A" w14:textId="205499D0" w:rsidR="00A70674" w:rsidRDefault="00093341">
                  <w:pPr>
                    <w:spacing w:before="48" w:after="48"/>
                  </w:pPr>
                  <w:r>
                    <w:t>Jan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1F5031">
                    <w:t>3</w:t>
                  </w:r>
                </w:p>
              </w:tc>
            </w:tr>
            <w:tr w:rsidR="00A70674" w14:paraId="4D176B6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E835FC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A52F626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B9E500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92F8A1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92B34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DB474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494888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703A8F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B9D" w14:paraId="401C98A6" w14:textId="77777777" w:rsidTr="00C059E7">
                    <w:tc>
                      <w:tcPr>
                        <w:tcW w:w="448" w:type="dxa"/>
                      </w:tcPr>
                      <w:p w14:paraId="30FE61B6" w14:textId="6954E781" w:rsidR="00223B9D" w:rsidRDefault="001F5031" w:rsidP="00223B9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9F745BB" w14:textId="79422EE7" w:rsidR="00223B9D" w:rsidRDefault="001F5031" w:rsidP="00223B9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3ADCC5" w14:textId="7B0E5B76" w:rsidR="00223B9D" w:rsidRDefault="001F5031" w:rsidP="00223B9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343023" w14:textId="70D7AE55" w:rsidR="00223B9D" w:rsidRDefault="001F5031" w:rsidP="00223B9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75588" w14:textId="1D47E572" w:rsidR="00223B9D" w:rsidRDefault="001F5031" w:rsidP="00223B9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8F954" w14:textId="6A3A15E9" w:rsidR="00223B9D" w:rsidRDefault="001F5031" w:rsidP="00223B9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5201D2" w14:textId="51678122" w:rsidR="00223B9D" w:rsidRDefault="001F5031" w:rsidP="00223B9D">
                        <w:r>
                          <w:t>7</w:t>
                        </w:r>
                      </w:p>
                    </w:tc>
                  </w:tr>
                  <w:tr w:rsidR="00223B9D" w14:paraId="487474D4" w14:textId="77777777" w:rsidTr="00C059E7">
                    <w:tc>
                      <w:tcPr>
                        <w:tcW w:w="448" w:type="dxa"/>
                      </w:tcPr>
                      <w:p w14:paraId="2418FD76" w14:textId="0AD1C800" w:rsidR="00223B9D" w:rsidRDefault="001F5031" w:rsidP="00223B9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DC05395" w14:textId="2CF268E4" w:rsidR="00223B9D" w:rsidRDefault="001F5031" w:rsidP="00223B9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3726B" w14:textId="4AE97C17" w:rsidR="00223B9D" w:rsidRDefault="001F5031" w:rsidP="00223B9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592CF1" w14:textId="13B5AA5A" w:rsidR="00223B9D" w:rsidRDefault="001F5031" w:rsidP="00223B9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1DEA9F" w14:textId="47BB328C" w:rsidR="00223B9D" w:rsidRDefault="001F5031" w:rsidP="00223B9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BEC422" w14:textId="529C8A5E" w:rsidR="00223B9D" w:rsidRDefault="001F5031" w:rsidP="00223B9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77152E" w14:textId="59035FC9" w:rsidR="00223B9D" w:rsidRDefault="001F5031" w:rsidP="00223B9D">
                        <w:r>
                          <w:t>14</w:t>
                        </w:r>
                      </w:p>
                    </w:tc>
                  </w:tr>
                  <w:tr w:rsidR="00223B9D" w14:paraId="01F0A28F" w14:textId="77777777" w:rsidTr="00C059E7">
                    <w:tc>
                      <w:tcPr>
                        <w:tcW w:w="448" w:type="dxa"/>
                      </w:tcPr>
                      <w:p w14:paraId="36B2D12B" w14:textId="20508B55" w:rsidR="00223B9D" w:rsidRDefault="001F5031" w:rsidP="00223B9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50F2488" w14:textId="47132DDD" w:rsidR="00223B9D" w:rsidRDefault="001F5031" w:rsidP="00223B9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F93AF1" w14:textId="59C1A8EE" w:rsidR="00223B9D" w:rsidRDefault="001F5031" w:rsidP="00223B9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56F89B" w14:textId="7AF7A589" w:rsidR="00223B9D" w:rsidRDefault="001F5031" w:rsidP="00223B9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8C2FF7" w14:textId="6C66BD4E" w:rsidR="00223B9D" w:rsidRDefault="001F5031" w:rsidP="00223B9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1918E1" w14:textId="14FA05A4" w:rsidR="00223B9D" w:rsidRDefault="001F5031" w:rsidP="00223B9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DC5D35" w14:textId="4A5634EB" w:rsidR="00223B9D" w:rsidRDefault="001F5031" w:rsidP="00223B9D">
                        <w:r>
                          <w:t>21</w:t>
                        </w:r>
                      </w:p>
                    </w:tc>
                  </w:tr>
                  <w:tr w:rsidR="00223B9D" w14:paraId="31BD1D70" w14:textId="77777777" w:rsidTr="00C059E7">
                    <w:tc>
                      <w:tcPr>
                        <w:tcW w:w="448" w:type="dxa"/>
                      </w:tcPr>
                      <w:p w14:paraId="0798F56F" w14:textId="6EFB2991" w:rsidR="00223B9D" w:rsidRDefault="001F5031" w:rsidP="00223B9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20C609F" w14:textId="1928B86F" w:rsidR="00223B9D" w:rsidRDefault="001F5031" w:rsidP="00223B9D">
                        <w:r>
                          <w:t>23</w:t>
                        </w:r>
                        <w:r w:rsidR="005B5504"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E36E31" w14:textId="787B931B" w:rsidR="00223B9D" w:rsidRDefault="001F5031" w:rsidP="00223B9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0758D4" w14:textId="77079780" w:rsidR="00223B9D" w:rsidRDefault="001F5031" w:rsidP="00223B9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7AB62" w14:textId="768A1FC9" w:rsidR="00223B9D" w:rsidRDefault="001F5031" w:rsidP="00223B9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A6BDCB" w14:textId="0B058999" w:rsidR="00223B9D" w:rsidRDefault="001F5031" w:rsidP="00223B9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CC03DD" w14:textId="35C8BA98" w:rsidR="00223B9D" w:rsidRDefault="001F5031" w:rsidP="00223B9D">
                        <w:r>
                          <w:t>28</w:t>
                        </w:r>
                      </w:p>
                    </w:tc>
                  </w:tr>
                  <w:tr w:rsidR="00223B9D" w14:paraId="10BC5B58" w14:textId="77777777" w:rsidTr="00C059E7">
                    <w:tc>
                      <w:tcPr>
                        <w:tcW w:w="448" w:type="dxa"/>
                      </w:tcPr>
                      <w:p w14:paraId="3F1F1799" w14:textId="7425C8DC" w:rsidR="00223B9D" w:rsidRDefault="001F5031" w:rsidP="00223B9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D90E1E" w14:textId="17F2EAE6" w:rsidR="00223B9D" w:rsidRDefault="001F5031" w:rsidP="00223B9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FF5DF3" w14:textId="35F47EBE" w:rsidR="00223B9D" w:rsidRDefault="001F5031" w:rsidP="00223B9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C4374D" w14:textId="20418C44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2C8A60E9" w14:textId="242B30A5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53B49F9D" w14:textId="4E1A355D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535C2320" w14:textId="03AA5D83" w:rsidR="00223B9D" w:rsidRDefault="00223B9D" w:rsidP="00223B9D"/>
                    </w:tc>
                  </w:tr>
                  <w:tr w:rsidR="00223B9D" w14:paraId="0372E7CD" w14:textId="77777777" w:rsidTr="00881D31">
                    <w:tc>
                      <w:tcPr>
                        <w:tcW w:w="448" w:type="dxa"/>
                      </w:tcPr>
                      <w:p w14:paraId="2508F4D8" w14:textId="1AABC138" w:rsidR="00223B9D" w:rsidRDefault="00223B9D" w:rsidP="00223B9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A5CCF2" w14:textId="54AD7EE3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6AB44EE1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22430E51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01890795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00F47D8E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E815A53" w14:textId="77777777" w:rsidR="00223B9D" w:rsidRDefault="00223B9D" w:rsidP="00223B9D"/>
                    </w:tc>
                  </w:tr>
                </w:tbl>
                <w:p w14:paraId="6A334CD5" w14:textId="77777777" w:rsidR="00A70674" w:rsidRDefault="00A70674"/>
              </w:tc>
            </w:tr>
          </w:tbl>
          <w:p w14:paraId="1680616E" w14:textId="77777777" w:rsidR="00A70674" w:rsidRDefault="00A70674"/>
        </w:tc>
        <w:tc>
          <w:tcPr>
            <w:tcW w:w="476" w:type="dxa"/>
          </w:tcPr>
          <w:p w14:paraId="56267AF9" w14:textId="77777777" w:rsidR="00A70674" w:rsidRDefault="00A70674"/>
        </w:tc>
        <w:tc>
          <w:tcPr>
            <w:tcW w:w="3317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249"/>
            </w:tblGrid>
            <w:tr w:rsidR="00A70674" w14:paraId="00FA9F9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487D46" w14:textId="7B11F9F5" w:rsidR="00A70674" w:rsidRDefault="00093341">
                  <w:pPr>
                    <w:spacing w:before="48" w:after="48"/>
                  </w:pPr>
                  <w:r>
                    <w:t>Feb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1F5031">
                    <w:t>3</w:t>
                  </w:r>
                </w:p>
              </w:tc>
            </w:tr>
            <w:tr w:rsidR="00A70674" w14:paraId="608CB19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38BE3A6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C9A120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371BB9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F580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517943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A5BBF4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87DD2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6FB6A1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706F5F56" w14:textId="77777777" w:rsidTr="00A70674">
                    <w:tc>
                      <w:tcPr>
                        <w:tcW w:w="448" w:type="dxa"/>
                      </w:tcPr>
                      <w:p w14:paraId="74D40557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4DDDF15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EC3E180" w14:textId="7A0E30BF" w:rsidR="00191999" w:rsidRDefault="001F5031" w:rsidP="001F5031">
                        <w:pPr>
                          <w:jc w:val="left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AEC02B" w14:textId="44072DD7" w:rsidR="00191999" w:rsidRDefault="00AB799A" w:rsidP="0019199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F1534" w14:textId="627665D9" w:rsidR="00191999" w:rsidRDefault="00AB799A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D2EB9" w14:textId="732E2061" w:rsidR="00191999" w:rsidRDefault="00AB799A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E6704F" w14:textId="6030F896" w:rsidR="00191999" w:rsidRDefault="00AB799A" w:rsidP="00AB799A">
                        <w:r>
                          <w:t>4</w:t>
                        </w:r>
                      </w:p>
                    </w:tc>
                  </w:tr>
                  <w:tr w:rsidR="00191999" w14:paraId="0A8CBB8F" w14:textId="77777777" w:rsidTr="00C059E7">
                    <w:tc>
                      <w:tcPr>
                        <w:tcW w:w="448" w:type="dxa"/>
                      </w:tcPr>
                      <w:p w14:paraId="7BA961DF" w14:textId="633B149D" w:rsidR="00191999" w:rsidRDefault="00AB799A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C1C9D20" w14:textId="6C92A70B" w:rsidR="00191999" w:rsidRDefault="00AB799A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C4AADE" w14:textId="511F534C" w:rsidR="00191999" w:rsidRDefault="00AB799A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DBE31B" w14:textId="39CB5FA7" w:rsidR="00191999" w:rsidRDefault="00AB799A" w:rsidP="0019199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A4888E" w14:textId="4A2169BA" w:rsidR="00191999" w:rsidRDefault="00AB799A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79245" w14:textId="3954FCDF" w:rsidR="00191999" w:rsidRDefault="00AB799A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531D03" w14:textId="1C05AD76" w:rsidR="00191999" w:rsidRDefault="00AB799A" w:rsidP="00191999">
                        <w:r>
                          <w:t>11</w:t>
                        </w:r>
                      </w:p>
                    </w:tc>
                  </w:tr>
                  <w:tr w:rsidR="00191999" w14:paraId="17202645" w14:textId="77777777" w:rsidTr="00C059E7">
                    <w:tc>
                      <w:tcPr>
                        <w:tcW w:w="448" w:type="dxa"/>
                      </w:tcPr>
                      <w:p w14:paraId="54040AA8" w14:textId="3C33ACC3" w:rsidR="00191999" w:rsidRDefault="00AB799A" w:rsidP="0019199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19A13A" w14:textId="75508A66" w:rsidR="00191999" w:rsidRDefault="00AB799A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4B11E1" w14:textId="2E9F5CBE" w:rsidR="00191999" w:rsidRDefault="00AB799A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F9961E" w14:textId="006DE136" w:rsidR="00191999" w:rsidRDefault="00AB799A" w:rsidP="0019199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00CB46" w14:textId="5E0E5C47" w:rsidR="00191999" w:rsidRDefault="00AB799A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83161F" w14:textId="05F672DB" w:rsidR="00191999" w:rsidRDefault="00AB799A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F46700" w14:textId="6D0A2667" w:rsidR="00191999" w:rsidRDefault="00AB799A" w:rsidP="00191999">
                        <w:r>
                          <w:t>18</w:t>
                        </w:r>
                      </w:p>
                    </w:tc>
                  </w:tr>
                  <w:tr w:rsidR="00191999" w14:paraId="571F19FF" w14:textId="77777777" w:rsidTr="00C059E7">
                    <w:tc>
                      <w:tcPr>
                        <w:tcW w:w="448" w:type="dxa"/>
                      </w:tcPr>
                      <w:p w14:paraId="4768F28B" w14:textId="1EBCF3C2" w:rsidR="00191999" w:rsidRDefault="00AB799A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02D914B" w14:textId="1BFBD734" w:rsidR="00191999" w:rsidRDefault="00AB799A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2BB913" w14:textId="4C2D5784" w:rsidR="00191999" w:rsidRDefault="00AB799A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67C4AD" w14:textId="031B82C1" w:rsidR="00191999" w:rsidRDefault="00AB799A" w:rsidP="0019199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F0F237" w14:textId="63AEC730" w:rsidR="00191999" w:rsidRDefault="00AB799A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9323A" w14:textId="357681CE" w:rsidR="00191999" w:rsidRDefault="00AB799A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8937D" w14:textId="2C1FB0DA" w:rsidR="00191999" w:rsidRDefault="00AB799A" w:rsidP="00191999">
                        <w:r>
                          <w:t>25</w:t>
                        </w:r>
                      </w:p>
                    </w:tc>
                  </w:tr>
                  <w:tr w:rsidR="00191999" w14:paraId="17ADC66A" w14:textId="77777777" w:rsidTr="00C059E7">
                    <w:tc>
                      <w:tcPr>
                        <w:tcW w:w="448" w:type="dxa"/>
                      </w:tcPr>
                      <w:p w14:paraId="5F352194" w14:textId="129A54D0" w:rsidR="00191999" w:rsidRDefault="00AB799A" w:rsidP="0019199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5611B8" w14:textId="33E68CB4" w:rsidR="00191999" w:rsidRDefault="00AB799A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F28959" w14:textId="492E53E7" w:rsidR="00191999" w:rsidRDefault="00AB799A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8BFC71" w14:textId="7D8208B0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0603E1D" w14:textId="534A22B4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73BA7D1" w14:textId="626FD393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6A1C920" w14:textId="6ACF77C7" w:rsidR="00191999" w:rsidRDefault="00191999" w:rsidP="00191999"/>
                    </w:tc>
                  </w:tr>
                  <w:tr w:rsidR="00191999" w14:paraId="7BF1EB4F" w14:textId="77777777" w:rsidTr="00A70674">
                    <w:tc>
                      <w:tcPr>
                        <w:tcW w:w="448" w:type="dxa"/>
                      </w:tcPr>
                      <w:p w14:paraId="00A198AB" w14:textId="0735D3BB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26A888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C04638E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F6C32F3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4EB717C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76DA0C0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3BCC583" w14:textId="77777777" w:rsidR="00191999" w:rsidRDefault="00191999" w:rsidP="00191999"/>
                    </w:tc>
                  </w:tr>
                </w:tbl>
                <w:p w14:paraId="0ADD22CC" w14:textId="77777777" w:rsidR="00A70674" w:rsidRDefault="00A70674"/>
              </w:tc>
            </w:tr>
          </w:tbl>
          <w:p w14:paraId="1084F021" w14:textId="77777777" w:rsidR="00A70674" w:rsidRDefault="00A70674"/>
        </w:tc>
        <w:tc>
          <w:tcPr>
            <w:tcW w:w="579" w:type="dxa"/>
          </w:tcPr>
          <w:p w14:paraId="56FCDD68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0BE1DAB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DC6BA32" w14:textId="096B0893" w:rsidR="00A70674" w:rsidRDefault="00093341">
                  <w:pPr>
                    <w:spacing w:before="48" w:after="48"/>
                  </w:pPr>
                  <w:r>
                    <w:t>Mar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1F5031">
                    <w:t>3</w:t>
                  </w:r>
                </w:p>
              </w:tc>
            </w:tr>
            <w:tr w:rsidR="00A70674" w14:paraId="270AD87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C47EB3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290946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9AA2F7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6AAC54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62011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D16CE8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4BE30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51B98B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10118E49" w14:textId="77777777" w:rsidTr="00A70674">
                    <w:tc>
                      <w:tcPr>
                        <w:tcW w:w="448" w:type="dxa"/>
                      </w:tcPr>
                      <w:p w14:paraId="4E16FE5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327F7EA" w14:textId="590D5261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F5EC193" w14:textId="056ED5A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134D7A7" w14:textId="11559552" w:rsidR="00191999" w:rsidRDefault="00AB799A" w:rsidP="0019199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204CD" w14:textId="1B4E1A72" w:rsidR="00191999" w:rsidRDefault="00AB799A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BEEBDD" w14:textId="1E594EF9" w:rsidR="00191999" w:rsidRDefault="00AB799A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B4A63" w14:textId="63376BD7" w:rsidR="00191999" w:rsidRDefault="00AB799A" w:rsidP="00191999">
                        <w:r>
                          <w:t>4</w:t>
                        </w:r>
                      </w:p>
                    </w:tc>
                  </w:tr>
                  <w:tr w:rsidR="00191999" w14:paraId="0C4DEDDA" w14:textId="77777777" w:rsidTr="00C059E7">
                    <w:tc>
                      <w:tcPr>
                        <w:tcW w:w="448" w:type="dxa"/>
                      </w:tcPr>
                      <w:p w14:paraId="0C8C4397" w14:textId="51BD7865" w:rsidR="00191999" w:rsidRDefault="00AB799A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C09ACC0" w14:textId="6CC095BA" w:rsidR="00191999" w:rsidRDefault="00AB799A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354B19" w14:textId="333CF503" w:rsidR="00191999" w:rsidRDefault="00AB799A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EAF9D" w14:textId="4490320E" w:rsidR="00191999" w:rsidRDefault="00AB799A" w:rsidP="0019199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F3CFFC" w14:textId="6ADD253D" w:rsidR="00191999" w:rsidRDefault="00AB799A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7EC7FF" w14:textId="022625E6" w:rsidR="00191999" w:rsidRDefault="00AB799A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CB461F" w14:textId="6FA01309" w:rsidR="00191999" w:rsidRDefault="00AB799A" w:rsidP="00191999">
                        <w:r>
                          <w:t>11</w:t>
                        </w:r>
                      </w:p>
                    </w:tc>
                  </w:tr>
                  <w:tr w:rsidR="00191999" w14:paraId="72C5CBC0" w14:textId="77777777" w:rsidTr="00C059E7">
                    <w:tc>
                      <w:tcPr>
                        <w:tcW w:w="448" w:type="dxa"/>
                      </w:tcPr>
                      <w:p w14:paraId="24AA8ED3" w14:textId="0E1EB044" w:rsidR="00191999" w:rsidRDefault="00AB799A" w:rsidP="0019199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360B32" w14:textId="694CD776" w:rsidR="00191999" w:rsidRDefault="00AB799A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584F23" w14:textId="5427E73F" w:rsidR="00191999" w:rsidRDefault="00AB799A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E0C09D" w14:textId="223CBC55" w:rsidR="00191999" w:rsidRDefault="00AB799A" w:rsidP="0019199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A2B24" w14:textId="3890286B" w:rsidR="00191999" w:rsidRDefault="00AB799A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65D154" w14:textId="6BB8E77F" w:rsidR="00191999" w:rsidRDefault="00AB799A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1C67C6" w14:textId="230D4BBD" w:rsidR="00191999" w:rsidRDefault="00AB799A" w:rsidP="00191999">
                        <w:r>
                          <w:t>18</w:t>
                        </w:r>
                      </w:p>
                    </w:tc>
                  </w:tr>
                  <w:tr w:rsidR="00191999" w14:paraId="2BE9D810" w14:textId="77777777" w:rsidTr="00C059E7">
                    <w:tc>
                      <w:tcPr>
                        <w:tcW w:w="448" w:type="dxa"/>
                      </w:tcPr>
                      <w:p w14:paraId="29268720" w14:textId="5DCE1D4E" w:rsidR="00191999" w:rsidRDefault="00AB799A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61AB290" w14:textId="0CD155DC" w:rsidR="00191999" w:rsidRDefault="00AB799A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411349" w14:textId="4951954E" w:rsidR="00191999" w:rsidRDefault="00AB799A" w:rsidP="001F5031">
                        <w:pPr>
                          <w:jc w:val="left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8D8A40" w14:textId="0D6C1BD3" w:rsidR="00191999" w:rsidRDefault="00AB799A" w:rsidP="0019199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FD6B99" w14:textId="10BCB769" w:rsidR="00191999" w:rsidRDefault="00AB799A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15CF2F" w14:textId="2B9E99EE" w:rsidR="00191999" w:rsidRDefault="00AB799A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BA08A0" w14:textId="290E3BB6" w:rsidR="00191999" w:rsidRDefault="00AB799A" w:rsidP="004863E5">
                        <w:pPr>
                          <w:jc w:val="left"/>
                        </w:pPr>
                        <w:r>
                          <w:t>25</w:t>
                        </w:r>
                      </w:p>
                    </w:tc>
                  </w:tr>
                  <w:tr w:rsidR="00191999" w14:paraId="54A2825E" w14:textId="77777777" w:rsidTr="00C059E7">
                    <w:tc>
                      <w:tcPr>
                        <w:tcW w:w="448" w:type="dxa"/>
                      </w:tcPr>
                      <w:p w14:paraId="4512B40E" w14:textId="2EBB6E74" w:rsidR="00191999" w:rsidRDefault="00AB799A" w:rsidP="0019199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992598B" w14:textId="15D935A7" w:rsidR="00191999" w:rsidRDefault="00AB799A" w:rsidP="004863E5">
                        <w:pPr>
                          <w:jc w:val="left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22F3D" w14:textId="1F17573D" w:rsidR="00191999" w:rsidRDefault="00AB799A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B4034" w14:textId="3EDA19E3" w:rsidR="00191999" w:rsidRDefault="00AB799A" w:rsidP="0019199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BAED46" w14:textId="720E284D" w:rsidR="00191999" w:rsidRDefault="00AB799A" w:rsidP="0019199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2D5CDD" w14:textId="70081B20" w:rsidR="00191999" w:rsidRDefault="00AB799A" w:rsidP="0019199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05A3B" w14:textId="77777777" w:rsidR="00191999" w:rsidRDefault="00191999" w:rsidP="00191999"/>
                    </w:tc>
                  </w:tr>
                  <w:tr w:rsidR="00191999" w14:paraId="3D11F2F8" w14:textId="77777777" w:rsidTr="00A70674">
                    <w:tc>
                      <w:tcPr>
                        <w:tcW w:w="448" w:type="dxa"/>
                      </w:tcPr>
                      <w:p w14:paraId="79703094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0049533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ADCB40C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FF40720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FC23D7F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9BE407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2BC4E3A" w14:textId="77777777" w:rsidR="00191999" w:rsidRDefault="00191999" w:rsidP="00191999"/>
                    </w:tc>
                  </w:tr>
                </w:tbl>
                <w:p w14:paraId="74A2DD25" w14:textId="77777777" w:rsidR="00A70674" w:rsidRDefault="00A70674"/>
              </w:tc>
            </w:tr>
          </w:tbl>
          <w:p w14:paraId="661F292A" w14:textId="77777777" w:rsidR="00A70674" w:rsidRDefault="00A70674"/>
        </w:tc>
      </w:tr>
      <w:tr w:rsidR="00A70674" w14:paraId="7843D9BA" w14:textId="77777777" w:rsidTr="00093341">
        <w:trPr>
          <w:trHeight w:hRule="exact" w:val="144"/>
        </w:trPr>
        <w:tc>
          <w:tcPr>
            <w:tcW w:w="3214" w:type="dxa"/>
          </w:tcPr>
          <w:p w14:paraId="144418F3" w14:textId="77777777" w:rsidR="00A70674" w:rsidRDefault="00A70674"/>
        </w:tc>
        <w:tc>
          <w:tcPr>
            <w:tcW w:w="476" w:type="dxa"/>
          </w:tcPr>
          <w:p w14:paraId="137DD4A2" w14:textId="77777777" w:rsidR="00A70674" w:rsidRDefault="00A70674"/>
        </w:tc>
        <w:tc>
          <w:tcPr>
            <w:tcW w:w="3317" w:type="dxa"/>
          </w:tcPr>
          <w:p w14:paraId="5D5300B9" w14:textId="77777777" w:rsidR="00A70674" w:rsidRDefault="00A70674"/>
        </w:tc>
        <w:tc>
          <w:tcPr>
            <w:tcW w:w="579" w:type="dxa"/>
          </w:tcPr>
          <w:p w14:paraId="544FAA0C" w14:textId="77777777" w:rsidR="00A70674" w:rsidRDefault="00A70674"/>
        </w:tc>
        <w:tc>
          <w:tcPr>
            <w:tcW w:w="3214" w:type="dxa"/>
          </w:tcPr>
          <w:p w14:paraId="0F3B7D55" w14:textId="77777777" w:rsidR="00A70674" w:rsidRDefault="00A70674"/>
        </w:tc>
      </w:tr>
      <w:tr w:rsidR="00223D4D" w14:paraId="06F41EF4" w14:textId="77777777" w:rsidTr="0009334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3D775D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04A915" w14:textId="010B9B65" w:rsidR="00223D4D" w:rsidRDefault="00093341" w:rsidP="00223D4D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F5031">
                    <w:t>3</w:t>
                  </w:r>
                </w:p>
              </w:tc>
            </w:tr>
            <w:tr w:rsidR="00223D4D" w14:paraId="5A9A582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557F54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BD1034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76FDE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F660B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E99E0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615AC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52A8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9DAF3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15D3280F" w14:textId="77777777" w:rsidTr="00A70674">
                    <w:tc>
                      <w:tcPr>
                        <w:tcW w:w="448" w:type="dxa"/>
                      </w:tcPr>
                      <w:p w14:paraId="1A6A4B6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ADBDD1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FBD0B4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2657F12" w14:textId="6A647855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AC8DA2A" w14:textId="24945A99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6664437" w14:textId="37F7B6F9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C53CC58" w14:textId="02059BF5" w:rsidR="00A15338" w:rsidRDefault="00AB799A" w:rsidP="00A15338">
                        <w:r>
                          <w:t>1</w:t>
                        </w:r>
                      </w:p>
                    </w:tc>
                  </w:tr>
                  <w:tr w:rsidR="00A15338" w14:paraId="63E271BE" w14:textId="77777777" w:rsidTr="00C059E7">
                    <w:tc>
                      <w:tcPr>
                        <w:tcW w:w="448" w:type="dxa"/>
                      </w:tcPr>
                      <w:p w14:paraId="60B483FD" w14:textId="5C007F91" w:rsidR="00A15338" w:rsidRDefault="00AB799A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8387820" w14:textId="1A2AB904" w:rsidR="00A15338" w:rsidRDefault="00AB799A" w:rsidP="00AB799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516B9" w14:textId="74089209" w:rsidR="00A15338" w:rsidRDefault="00AB799A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25B2C4" w14:textId="07D75D55" w:rsidR="00A15338" w:rsidRDefault="00AB799A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47D0E8" w14:textId="6C24354E" w:rsidR="00A15338" w:rsidRDefault="00AB799A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264DF7" w14:textId="441DF0B7" w:rsidR="00A15338" w:rsidRDefault="00AB799A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89D5F9" w14:textId="4BA86E3A" w:rsidR="00A15338" w:rsidRDefault="00AB799A" w:rsidP="00A15338">
                        <w:r>
                          <w:t>8</w:t>
                        </w:r>
                      </w:p>
                    </w:tc>
                  </w:tr>
                  <w:tr w:rsidR="00A15338" w14:paraId="4A856133" w14:textId="77777777" w:rsidTr="00C059E7">
                    <w:tc>
                      <w:tcPr>
                        <w:tcW w:w="448" w:type="dxa"/>
                      </w:tcPr>
                      <w:p w14:paraId="01328063" w14:textId="1799876E" w:rsidR="00A15338" w:rsidRDefault="00AB799A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973FAD5" w14:textId="664BC54D" w:rsidR="00A15338" w:rsidRDefault="00AB799A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6A7EF1" w14:textId="51CD7D06" w:rsidR="00A15338" w:rsidRDefault="00AB799A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94C66C" w14:textId="2BA83C70" w:rsidR="00A15338" w:rsidRDefault="00AB799A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8CD761" w14:textId="19EC8760" w:rsidR="00A15338" w:rsidRDefault="00AB799A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2F7C48" w14:textId="2BC754AE" w:rsidR="00A15338" w:rsidRDefault="00AB799A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BF9A0A" w14:textId="724DA3C2" w:rsidR="00A15338" w:rsidRDefault="00AB799A" w:rsidP="00A15338">
                        <w:r>
                          <w:t>15</w:t>
                        </w:r>
                      </w:p>
                    </w:tc>
                  </w:tr>
                  <w:tr w:rsidR="00A15338" w14:paraId="0940E7CD" w14:textId="77777777" w:rsidTr="00C059E7">
                    <w:tc>
                      <w:tcPr>
                        <w:tcW w:w="448" w:type="dxa"/>
                      </w:tcPr>
                      <w:p w14:paraId="79EECD1F" w14:textId="610C1C22" w:rsidR="00A15338" w:rsidRDefault="00AB799A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940182B" w14:textId="26957738" w:rsidR="00A15338" w:rsidRDefault="00AB799A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EC17D8" w14:textId="01F362C4" w:rsidR="00A15338" w:rsidRDefault="00AB799A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5B745D" w14:textId="0BD594AD" w:rsidR="00A15338" w:rsidRDefault="00AB799A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8BE4C9" w14:textId="18F91446" w:rsidR="00A15338" w:rsidRDefault="00AB799A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D4B40E" w14:textId="5315CBA7" w:rsidR="00A15338" w:rsidRDefault="00AB799A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0C7067" w14:textId="622BECB8" w:rsidR="00A15338" w:rsidRDefault="00AB799A" w:rsidP="00A15338">
                        <w:r>
                          <w:t>22</w:t>
                        </w:r>
                      </w:p>
                    </w:tc>
                  </w:tr>
                  <w:tr w:rsidR="00A15338" w14:paraId="123FC748" w14:textId="77777777" w:rsidTr="00C059E7">
                    <w:tc>
                      <w:tcPr>
                        <w:tcW w:w="448" w:type="dxa"/>
                      </w:tcPr>
                      <w:p w14:paraId="1A0968C9" w14:textId="1303204B" w:rsidR="00A15338" w:rsidRDefault="00AB799A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059B2B" w14:textId="20602EE9" w:rsidR="00A15338" w:rsidRDefault="00AB799A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1EAAA5" w14:textId="4EFDDBE5" w:rsidR="00A15338" w:rsidRDefault="00AB799A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8556AE" w14:textId="51C348DE" w:rsidR="00A15338" w:rsidRDefault="00AB799A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5B29C6" w14:textId="6D45533F" w:rsidR="00A15338" w:rsidRDefault="00AB799A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5E8597" w14:textId="2D22C292" w:rsidR="00A15338" w:rsidRDefault="00AB799A" w:rsidP="004863E5">
                        <w:pPr>
                          <w:jc w:val="left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37EB05" w14:textId="7348EBCD" w:rsidR="00A15338" w:rsidRDefault="00AB799A" w:rsidP="00A15338">
                        <w:r>
                          <w:t>29</w:t>
                        </w:r>
                      </w:p>
                    </w:tc>
                  </w:tr>
                  <w:tr w:rsidR="006F1D3C" w14:paraId="5D6DA295" w14:textId="77777777" w:rsidTr="00A70674">
                    <w:tc>
                      <w:tcPr>
                        <w:tcW w:w="448" w:type="dxa"/>
                      </w:tcPr>
                      <w:p w14:paraId="33CCCBEE" w14:textId="21AE6C7F" w:rsidR="006F1D3C" w:rsidRDefault="00AB799A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B83AD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0B5E14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C8F7FA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8224D3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6F8365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B491314" w14:textId="77777777" w:rsidR="006F1D3C" w:rsidRDefault="006F1D3C" w:rsidP="006F1D3C"/>
                    </w:tc>
                  </w:tr>
                </w:tbl>
                <w:p w14:paraId="5203106F" w14:textId="77777777" w:rsidR="00223D4D" w:rsidRDefault="00223D4D" w:rsidP="00223D4D"/>
              </w:tc>
            </w:tr>
          </w:tbl>
          <w:p w14:paraId="6E34A43C" w14:textId="77777777" w:rsidR="00223D4D" w:rsidRDefault="00223D4D" w:rsidP="00223D4D"/>
        </w:tc>
        <w:tc>
          <w:tcPr>
            <w:tcW w:w="476" w:type="dxa"/>
          </w:tcPr>
          <w:p w14:paraId="748D8A5B" w14:textId="77777777" w:rsidR="00223D4D" w:rsidRDefault="00223D4D" w:rsidP="00223D4D"/>
        </w:tc>
        <w:tc>
          <w:tcPr>
            <w:tcW w:w="3317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249"/>
            </w:tblGrid>
            <w:tr w:rsidR="00223D4D" w14:paraId="5BBADDF8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501A8EF" w14:textId="20629E92" w:rsidR="00223D4D" w:rsidRDefault="00093341" w:rsidP="00223D4D">
                  <w:pPr>
                    <w:spacing w:before="48" w:after="48"/>
                  </w:pPr>
                  <w:r>
                    <w:t>May</w:t>
                  </w:r>
                  <w:r w:rsidR="00A15338">
                    <w:t xml:space="preserve"> </w:t>
                  </w:r>
                  <w:r w:rsidR="00D944C7">
                    <w:t>202</w:t>
                  </w:r>
                  <w:r w:rsidR="001F5031">
                    <w:t>3</w:t>
                  </w:r>
                </w:p>
              </w:tc>
            </w:tr>
            <w:tr w:rsidR="00223D4D" w14:paraId="782D081A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51D1569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E26AC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64B0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9080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524F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81BA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CAB70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DC7910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77951C9E" w14:textId="77777777" w:rsidTr="00C059E7">
                    <w:tc>
                      <w:tcPr>
                        <w:tcW w:w="448" w:type="dxa"/>
                      </w:tcPr>
                      <w:p w14:paraId="67CB1245" w14:textId="01557F18" w:rsidR="00A15338" w:rsidRDefault="00A15338" w:rsidP="00A15338"/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488BE16" w14:textId="3B850D6B" w:rsidR="00A15338" w:rsidRDefault="00AB799A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F1526B" w14:textId="7A608E12" w:rsidR="00A15338" w:rsidRDefault="00AB799A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3B99A" w14:textId="65373E53" w:rsidR="00A15338" w:rsidRDefault="00AB799A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23FD8B" w14:textId="135EE4AD" w:rsidR="00A15338" w:rsidRDefault="00AB799A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C2AAF8" w14:textId="3A777141" w:rsidR="00A15338" w:rsidRDefault="00AB799A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25AE1C" w14:textId="13408B21" w:rsidR="00A15338" w:rsidRDefault="00AB799A" w:rsidP="00A15338">
                        <w:r>
                          <w:t>6</w:t>
                        </w:r>
                      </w:p>
                    </w:tc>
                  </w:tr>
                  <w:tr w:rsidR="00A15338" w14:paraId="60A7A37F" w14:textId="77777777" w:rsidTr="00C059E7">
                    <w:tc>
                      <w:tcPr>
                        <w:tcW w:w="448" w:type="dxa"/>
                      </w:tcPr>
                      <w:p w14:paraId="2E77DF4C" w14:textId="2E263387" w:rsidR="00A15338" w:rsidRDefault="00AB799A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7BE30DD" w14:textId="0A9380E9" w:rsidR="00A15338" w:rsidRDefault="00AB799A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656859" w14:textId="57C52D54" w:rsidR="00A15338" w:rsidRDefault="00AB799A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6104E8" w14:textId="4CCD0E05" w:rsidR="00A15338" w:rsidRDefault="00AB799A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62BAC" w14:textId="144B26EA" w:rsidR="00A15338" w:rsidRDefault="00AB799A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C634D5" w14:textId="5A21485E" w:rsidR="00A15338" w:rsidRDefault="00AB799A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E5B6EE" w14:textId="0476B74A" w:rsidR="00A15338" w:rsidRDefault="00AB799A" w:rsidP="00A15338">
                        <w:r>
                          <w:t>13</w:t>
                        </w:r>
                      </w:p>
                    </w:tc>
                  </w:tr>
                  <w:tr w:rsidR="00A15338" w14:paraId="6DFC2B9D" w14:textId="77777777" w:rsidTr="00C059E7">
                    <w:tc>
                      <w:tcPr>
                        <w:tcW w:w="448" w:type="dxa"/>
                      </w:tcPr>
                      <w:p w14:paraId="1A383394" w14:textId="2A002C9D" w:rsidR="00A15338" w:rsidRDefault="00AB799A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91F7294" w14:textId="48EB3596" w:rsidR="00A15338" w:rsidRDefault="00AB799A" w:rsidP="001F5031">
                        <w:pPr>
                          <w:jc w:val="left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7B9259" w14:textId="2734AF8D" w:rsidR="00A15338" w:rsidRDefault="00AB799A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AA4078" w14:textId="4028A543" w:rsidR="00A15338" w:rsidRDefault="00AB799A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77F0CB" w14:textId="573E9D21" w:rsidR="00A15338" w:rsidRDefault="00AB799A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743D" w14:textId="72E5CE87" w:rsidR="00A15338" w:rsidRDefault="00AB799A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10F7E" w14:textId="75CE76DF" w:rsidR="00A15338" w:rsidRDefault="00AB799A" w:rsidP="00493AD1">
                        <w:pPr>
                          <w:jc w:val="left"/>
                        </w:pPr>
                        <w:r>
                          <w:t>20</w:t>
                        </w:r>
                        <w:r w:rsidR="00493AD1">
                          <w:t xml:space="preserve"> </w:t>
                        </w:r>
                      </w:p>
                    </w:tc>
                  </w:tr>
                  <w:tr w:rsidR="00A15338" w14:paraId="0F3A3FD6" w14:textId="77777777" w:rsidTr="00C059E7">
                    <w:tc>
                      <w:tcPr>
                        <w:tcW w:w="448" w:type="dxa"/>
                      </w:tcPr>
                      <w:p w14:paraId="7E2213E0" w14:textId="56208850" w:rsidR="00A15338" w:rsidRDefault="00AB799A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C6183AA" w14:textId="3E1A1F08" w:rsidR="00A15338" w:rsidRDefault="00AB799A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05045F" w14:textId="30770F50" w:rsidR="00A15338" w:rsidRDefault="00AB799A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8594D8" w14:textId="43B2C0B1" w:rsidR="00A15338" w:rsidRDefault="00AB799A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ABDE44" w14:textId="2D884FF8" w:rsidR="00A15338" w:rsidRDefault="00AB799A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7A883B" w14:textId="3BC7E4C4" w:rsidR="00A15338" w:rsidRDefault="00AB799A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91BC0" w14:textId="5A722F93" w:rsidR="00A15338" w:rsidRDefault="00AB799A" w:rsidP="00A15338">
                        <w:r>
                          <w:t>27</w:t>
                        </w:r>
                      </w:p>
                    </w:tc>
                  </w:tr>
                  <w:tr w:rsidR="00A15338" w14:paraId="2B74E7C0" w14:textId="77777777" w:rsidTr="00C059E7">
                    <w:tc>
                      <w:tcPr>
                        <w:tcW w:w="448" w:type="dxa"/>
                      </w:tcPr>
                      <w:p w14:paraId="48AFB93A" w14:textId="0953143A" w:rsidR="00A15338" w:rsidRDefault="00AB799A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861C0A9" w14:textId="3569F5C1" w:rsidR="00A15338" w:rsidRDefault="00AB799A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928DE05" w14:textId="1E5B7698" w:rsidR="00A15338" w:rsidRDefault="00AB799A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DA62B9" w14:textId="25980259" w:rsidR="00A15338" w:rsidRDefault="00AB799A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0A2540" w14:textId="49589C5A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844047B" w14:textId="3F93F891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46CC2AB" w14:textId="1901E24F" w:rsidR="00A15338" w:rsidRDefault="00A15338" w:rsidP="00A15338"/>
                    </w:tc>
                  </w:tr>
                  <w:tr w:rsidR="00A15338" w14:paraId="7615DAFA" w14:textId="77777777" w:rsidTr="00223D4D">
                    <w:tc>
                      <w:tcPr>
                        <w:tcW w:w="448" w:type="dxa"/>
                      </w:tcPr>
                      <w:p w14:paraId="3EEB6B1F" w14:textId="5083FFD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8794AD8" w14:textId="53452878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0391E5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A4E5362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9E1DE0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90E622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7D8DFFE" w14:textId="77777777" w:rsidR="00A15338" w:rsidRDefault="00A15338" w:rsidP="00A15338"/>
                    </w:tc>
                  </w:tr>
                </w:tbl>
                <w:p w14:paraId="3F7EA281" w14:textId="77777777" w:rsidR="00223D4D" w:rsidRDefault="00223D4D" w:rsidP="00223D4D"/>
              </w:tc>
            </w:tr>
          </w:tbl>
          <w:p w14:paraId="729CB418" w14:textId="77777777" w:rsidR="00223D4D" w:rsidRDefault="00223D4D" w:rsidP="00223D4D"/>
        </w:tc>
        <w:tc>
          <w:tcPr>
            <w:tcW w:w="579" w:type="dxa"/>
          </w:tcPr>
          <w:p w14:paraId="00B5F73B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3A1CE5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FDA454F" w14:textId="381F6BA7" w:rsidR="00223D4D" w:rsidRDefault="00093341" w:rsidP="00223D4D">
                  <w:pPr>
                    <w:spacing w:before="48" w:after="48"/>
                  </w:pPr>
                  <w:r>
                    <w:t>Jun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F5031">
                    <w:t>3</w:t>
                  </w:r>
                </w:p>
              </w:tc>
            </w:tr>
            <w:tr w:rsidR="00223D4D" w14:paraId="07E65CD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1E1201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176322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6EEBB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56AF3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8DACF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321E7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C833D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79B35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5E6CDA2F" w14:textId="77777777" w:rsidTr="00A70674">
                    <w:tc>
                      <w:tcPr>
                        <w:tcW w:w="448" w:type="dxa"/>
                      </w:tcPr>
                      <w:p w14:paraId="1497E66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26E8FB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68BAC29" w14:textId="3EB13ABF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758441D" w14:textId="170690F9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039CE3F" w14:textId="539EE2AD" w:rsidR="00A15338" w:rsidRDefault="00AB799A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AA2C30" w14:textId="116AF898" w:rsidR="00A15338" w:rsidRDefault="00AB799A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6E1D75" w14:textId="67AEDA2E" w:rsidR="00A15338" w:rsidRDefault="00AB799A" w:rsidP="00AB799A">
                        <w:r>
                          <w:t>3</w:t>
                        </w:r>
                      </w:p>
                    </w:tc>
                  </w:tr>
                  <w:tr w:rsidR="00A15338" w14:paraId="5A7A815C" w14:textId="77777777" w:rsidTr="00C059E7">
                    <w:tc>
                      <w:tcPr>
                        <w:tcW w:w="448" w:type="dxa"/>
                      </w:tcPr>
                      <w:p w14:paraId="10FB1E42" w14:textId="39F50FB9" w:rsidR="00A15338" w:rsidRDefault="00AB799A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C49402" w14:textId="0968ED19" w:rsidR="00A15338" w:rsidRDefault="00AB799A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6ED5E2" w14:textId="195C9719" w:rsidR="00A15338" w:rsidRDefault="00AB799A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0320A" w14:textId="101D6AB5" w:rsidR="00A15338" w:rsidRDefault="00AB799A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5C9C0C" w14:textId="53936650" w:rsidR="00A15338" w:rsidRDefault="00AB799A" w:rsidP="00AB799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DB6049" w14:textId="58C8EC9E" w:rsidR="00A15338" w:rsidRDefault="00AB799A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9A7E3" w14:textId="063C6BFD" w:rsidR="00A15338" w:rsidRDefault="00AB799A" w:rsidP="00A15338">
                        <w:r>
                          <w:t>10</w:t>
                        </w:r>
                      </w:p>
                    </w:tc>
                  </w:tr>
                  <w:tr w:rsidR="00A15338" w14:paraId="509BC7E9" w14:textId="77777777" w:rsidTr="00C059E7">
                    <w:tc>
                      <w:tcPr>
                        <w:tcW w:w="448" w:type="dxa"/>
                      </w:tcPr>
                      <w:p w14:paraId="28C194B8" w14:textId="5386C74B" w:rsidR="00A15338" w:rsidRDefault="00AB799A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57318B5" w14:textId="16C962B7" w:rsidR="00A15338" w:rsidRDefault="00AB799A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87A4A1" w14:textId="203516E1" w:rsidR="00A15338" w:rsidRDefault="00AB799A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C39C44" w14:textId="48214237" w:rsidR="00A15338" w:rsidRDefault="00AB799A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4EA622" w14:textId="01A070C2" w:rsidR="00A15338" w:rsidRDefault="00AB799A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48407E" w14:textId="754CAE6F" w:rsidR="00A15338" w:rsidRDefault="00AB799A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EE8F5" w14:textId="5FE25D1C" w:rsidR="00A15338" w:rsidRDefault="00AB799A" w:rsidP="00A15338">
                        <w:r>
                          <w:t>17</w:t>
                        </w:r>
                      </w:p>
                    </w:tc>
                  </w:tr>
                  <w:tr w:rsidR="00A15338" w14:paraId="1AFBCC3E" w14:textId="77777777" w:rsidTr="00C059E7">
                    <w:tc>
                      <w:tcPr>
                        <w:tcW w:w="448" w:type="dxa"/>
                      </w:tcPr>
                      <w:p w14:paraId="0351055F" w14:textId="44842D94" w:rsidR="00A15338" w:rsidRDefault="00AB799A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647CB2D" w14:textId="1D555294" w:rsidR="00A15338" w:rsidRDefault="00AB799A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4A6A00" w14:textId="5A5E3C49" w:rsidR="00A15338" w:rsidRDefault="00AB799A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D134A8" w14:textId="46D5C425" w:rsidR="00A15338" w:rsidRDefault="00AB799A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DBC6A" w14:textId="54EDCC3F" w:rsidR="00A15338" w:rsidRDefault="00AB799A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20EDF" w14:textId="32300F05" w:rsidR="00A15338" w:rsidRDefault="00AB799A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124C1" w14:textId="08255480" w:rsidR="00A15338" w:rsidRDefault="00AB799A" w:rsidP="00A15338">
                        <w:r>
                          <w:t>24</w:t>
                        </w:r>
                      </w:p>
                    </w:tc>
                  </w:tr>
                  <w:tr w:rsidR="00A15338" w14:paraId="4244A020" w14:textId="77777777" w:rsidTr="00C059E7">
                    <w:tc>
                      <w:tcPr>
                        <w:tcW w:w="448" w:type="dxa"/>
                      </w:tcPr>
                      <w:p w14:paraId="48D72EFB" w14:textId="508E845B" w:rsidR="00A15338" w:rsidRDefault="00AB799A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2321F77" w14:textId="55A13873" w:rsidR="00A15338" w:rsidRDefault="00AB799A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EDC842" w14:textId="63BC5473" w:rsidR="00A15338" w:rsidRDefault="00645CCA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87660" w14:textId="723A3DC0" w:rsidR="00A15338" w:rsidRDefault="00645CCA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522F06" w14:textId="5C92ED14" w:rsidR="00A15338" w:rsidRDefault="00645CCA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E2AD1B" w14:textId="476BCFD0" w:rsidR="00A15338" w:rsidRDefault="00645CCA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7B9ED" w14:textId="77777777" w:rsidR="00A15338" w:rsidRDefault="00A15338" w:rsidP="00A15338"/>
                    </w:tc>
                  </w:tr>
                  <w:tr w:rsidR="006F1D3C" w14:paraId="278356B4" w14:textId="77777777" w:rsidTr="00A70674">
                    <w:tc>
                      <w:tcPr>
                        <w:tcW w:w="448" w:type="dxa"/>
                      </w:tcPr>
                      <w:p w14:paraId="5DBFBC2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FA2C7F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2DD27D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94F35C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ECF141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942BFC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0C3EDB6" w14:textId="77777777" w:rsidR="006F1D3C" w:rsidRDefault="006F1D3C" w:rsidP="006F1D3C"/>
                    </w:tc>
                  </w:tr>
                </w:tbl>
                <w:p w14:paraId="74A20D55" w14:textId="77777777" w:rsidR="00223D4D" w:rsidRDefault="00223D4D" w:rsidP="00223D4D"/>
              </w:tc>
            </w:tr>
          </w:tbl>
          <w:p w14:paraId="2B842109" w14:textId="77777777" w:rsidR="00223D4D" w:rsidRDefault="00223D4D" w:rsidP="00223D4D"/>
        </w:tc>
      </w:tr>
      <w:tr w:rsidR="00223D4D" w14:paraId="75BE979B" w14:textId="77777777" w:rsidTr="00093341">
        <w:trPr>
          <w:trHeight w:hRule="exact" w:val="144"/>
        </w:trPr>
        <w:tc>
          <w:tcPr>
            <w:tcW w:w="3214" w:type="dxa"/>
          </w:tcPr>
          <w:p w14:paraId="5E543175" w14:textId="77777777" w:rsidR="00223D4D" w:rsidRDefault="00223D4D" w:rsidP="00223D4D"/>
        </w:tc>
        <w:tc>
          <w:tcPr>
            <w:tcW w:w="476" w:type="dxa"/>
          </w:tcPr>
          <w:p w14:paraId="5EFA45E5" w14:textId="77777777" w:rsidR="00223D4D" w:rsidRDefault="00223D4D" w:rsidP="00223D4D"/>
        </w:tc>
        <w:tc>
          <w:tcPr>
            <w:tcW w:w="3317" w:type="dxa"/>
          </w:tcPr>
          <w:p w14:paraId="42584DB7" w14:textId="77777777" w:rsidR="00223D4D" w:rsidRDefault="00223D4D" w:rsidP="00223D4D"/>
        </w:tc>
        <w:tc>
          <w:tcPr>
            <w:tcW w:w="579" w:type="dxa"/>
          </w:tcPr>
          <w:p w14:paraId="50AA320E" w14:textId="77777777" w:rsidR="00223D4D" w:rsidRDefault="00223D4D" w:rsidP="00223D4D"/>
        </w:tc>
        <w:tc>
          <w:tcPr>
            <w:tcW w:w="3214" w:type="dxa"/>
          </w:tcPr>
          <w:p w14:paraId="2C4F355A" w14:textId="77777777" w:rsidR="00223D4D" w:rsidRDefault="00223D4D" w:rsidP="00223D4D"/>
        </w:tc>
      </w:tr>
      <w:tr w:rsidR="00223D4D" w14:paraId="69BA4AB0" w14:textId="77777777" w:rsidTr="0009334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8D7166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BCB1450" w14:textId="30130830" w:rsidR="00223D4D" w:rsidRDefault="00093341" w:rsidP="00223D4D">
                  <w:pPr>
                    <w:spacing w:before="48" w:after="48"/>
                  </w:pPr>
                  <w:r>
                    <w:t>Jul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F5031">
                    <w:t>3</w:t>
                  </w:r>
                </w:p>
              </w:tc>
            </w:tr>
            <w:tr w:rsidR="00223D4D" w14:paraId="6D0219C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61B8F9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E836959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6D65C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76DF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71BC2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4BD27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D64FB0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BE3B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3A70213E" w14:textId="77777777" w:rsidTr="00A70674">
                    <w:tc>
                      <w:tcPr>
                        <w:tcW w:w="448" w:type="dxa"/>
                      </w:tcPr>
                      <w:p w14:paraId="3A61536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2CA4AD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5A54C67" w14:textId="51AA8AC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170FDC3" w14:textId="5D383DDF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6C3DC5C" w14:textId="4A0281BE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2E989F2" w14:textId="296644A8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45DB832" w14:textId="0E104511" w:rsidR="00A15338" w:rsidRDefault="00645CCA" w:rsidP="00A15338">
                        <w:r>
                          <w:t>1</w:t>
                        </w:r>
                      </w:p>
                    </w:tc>
                  </w:tr>
                  <w:tr w:rsidR="00A15338" w14:paraId="553C60C5" w14:textId="77777777" w:rsidTr="001E7D14">
                    <w:tc>
                      <w:tcPr>
                        <w:tcW w:w="448" w:type="dxa"/>
                      </w:tcPr>
                      <w:p w14:paraId="7AB82182" w14:textId="2136633C" w:rsidR="00A15338" w:rsidRDefault="00645CCA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4EA7E34" w14:textId="3E89C844" w:rsidR="00A15338" w:rsidRDefault="00645CCA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2F83BAD" w14:textId="46D4BFE1" w:rsidR="00A15338" w:rsidRDefault="00645CCA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162AD2" w14:textId="6AD1F925" w:rsidR="00A15338" w:rsidRDefault="00645CCA" w:rsidP="005A5552">
                        <w:pPr>
                          <w:jc w:val="lef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75A55E" w14:textId="144FFB8D" w:rsidR="00A15338" w:rsidRDefault="00645CCA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55A9FE" w14:textId="5B72147B" w:rsidR="00A15338" w:rsidRDefault="00645CCA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673A82" w14:textId="42889EBB" w:rsidR="00A15338" w:rsidRDefault="00645CCA" w:rsidP="00A15338">
                        <w:r>
                          <w:t>8</w:t>
                        </w:r>
                      </w:p>
                    </w:tc>
                  </w:tr>
                  <w:tr w:rsidR="00A15338" w14:paraId="656B8719" w14:textId="77777777" w:rsidTr="00C059E7">
                    <w:tc>
                      <w:tcPr>
                        <w:tcW w:w="448" w:type="dxa"/>
                      </w:tcPr>
                      <w:p w14:paraId="085953B7" w14:textId="0E3E42EE" w:rsidR="00A15338" w:rsidRDefault="00645CCA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5ED4767" w14:textId="0C82CB7E" w:rsidR="00A15338" w:rsidRDefault="00645CCA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935E6" w14:textId="7F1DF752" w:rsidR="00A15338" w:rsidRDefault="00645CCA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F59F94" w14:textId="6B6232B6" w:rsidR="00A15338" w:rsidRDefault="00645CCA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7E79A" w14:textId="0C1F99C9" w:rsidR="00A15338" w:rsidRDefault="00645CCA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7CDBEE" w14:textId="52E67898" w:rsidR="00A15338" w:rsidRDefault="00645CCA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0E2343" w14:textId="08E28A10" w:rsidR="00A15338" w:rsidRDefault="00645CCA" w:rsidP="00A15338">
                        <w:r>
                          <w:t>15</w:t>
                        </w:r>
                      </w:p>
                    </w:tc>
                  </w:tr>
                  <w:tr w:rsidR="00A15338" w14:paraId="08AFEAD1" w14:textId="77777777" w:rsidTr="00C059E7">
                    <w:tc>
                      <w:tcPr>
                        <w:tcW w:w="448" w:type="dxa"/>
                      </w:tcPr>
                      <w:p w14:paraId="692AA80A" w14:textId="5B32ECC3" w:rsidR="00A15338" w:rsidRDefault="00645CCA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7D7F4C" w14:textId="02D3928A" w:rsidR="00A15338" w:rsidRDefault="00645CCA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893D27" w14:textId="4089F444" w:rsidR="00A15338" w:rsidRDefault="00645CCA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FC0A5D" w14:textId="6D17BB2F" w:rsidR="00A15338" w:rsidRDefault="00645CCA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265BBE" w14:textId="1928D035" w:rsidR="00A15338" w:rsidRDefault="00645CCA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9A4636" w14:textId="139BE71E" w:rsidR="00A15338" w:rsidRDefault="00645CCA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847CAE" w14:textId="58E17934" w:rsidR="00A15338" w:rsidRDefault="00645CCA" w:rsidP="00A15338">
                        <w:r>
                          <w:t>22</w:t>
                        </w:r>
                      </w:p>
                    </w:tc>
                  </w:tr>
                  <w:tr w:rsidR="00A15338" w14:paraId="640169FA" w14:textId="77777777" w:rsidTr="00C059E7">
                    <w:tc>
                      <w:tcPr>
                        <w:tcW w:w="448" w:type="dxa"/>
                      </w:tcPr>
                      <w:p w14:paraId="5FD011F7" w14:textId="0CFAD775" w:rsidR="00A15338" w:rsidRDefault="00645CCA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C4E19DB" w14:textId="3BAF1797" w:rsidR="00A15338" w:rsidRDefault="00645CCA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42BA53" w14:textId="040E05AD" w:rsidR="00A15338" w:rsidRDefault="00645CCA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30533" w14:textId="79071E23" w:rsidR="00A15338" w:rsidRDefault="00645CCA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1B69E3" w14:textId="5081B487" w:rsidR="00A15338" w:rsidRDefault="00645CCA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BA2D1D" w14:textId="23C85D8F" w:rsidR="00A15338" w:rsidRDefault="00645CCA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6190EC" w14:textId="7245E808" w:rsidR="00A15338" w:rsidRDefault="00645CCA" w:rsidP="00A15338">
                        <w:r>
                          <w:t>29</w:t>
                        </w:r>
                      </w:p>
                    </w:tc>
                  </w:tr>
                  <w:tr w:rsidR="006F1D3C" w14:paraId="75297DBA" w14:textId="77777777" w:rsidTr="00C059E7">
                    <w:tc>
                      <w:tcPr>
                        <w:tcW w:w="448" w:type="dxa"/>
                      </w:tcPr>
                      <w:p w14:paraId="254B7729" w14:textId="74677BFD" w:rsidR="006F1D3C" w:rsidRDefault="00645CCA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27237B" w14:textId="17F0E69A" w:rsidR="006F1D3C" w:rsidRDefault="00645CCA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8F96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CD3D3F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577300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87B389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A36D8D8" w14:textId="77777777" w:rsidR="006F1D3C" w:rsidRDefault="006F1D3C" w:rsidP="006F1D3C"/>
                    </w:tc>
                  </w:tr>
                </w:tbl>
                <w:p w14:paraId="53C94FAA" w14:textId="77777777" w:rsidR="00223D4D" w:rsidRDefault="00223D4D" w:rsidP="00223D4D"/>
              </w:tc>
            </w:tr>
          </w:tbl>
          <w:p w14:paraId="04A3CC27" w14:textId="77777777" w:rsidR="00223D4D" w:rsidRDefault="00223D4D" w:rsidP="00223D4D"/>
        </w:tc>
        <w:tc>
          <w:tcPr>
            <w:tcW w:w="476" w:type="dxa"/>
          </w:tcPr>
          <w:p w14:paraId="1ADB942A" w14:textId="77777777" w:rsidR="00223D4D" w:rsidRDefault="00223D4D" w:rsidP="00223D4D"/>
        </w:tc>
        <w:tc>
          <w:tcPr>
            <w:tcW w:w="3317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249"/>
            </w:tblGrid>
            <w:tr w:rsidR="00223D4D" w14:paraId="64A772D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4CFD83C" w14:textId="2BCCDFA5" w:rsidR="00223D4D" w:rsidRDefault="00093341" w:rsidP="00223D4D">
                  <w:pPr>
                    <w:spacing w:before="48" w:after="48"/>
                  </w:pPr>
                  <w:r>
                    <w:t>Aug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F5031">
                    <w:t>3</w:t>
                  </w:r>
                </w:p>
              </w:tc>
            </w:tr>
            <w:tr w:rsidR="00223D4D" w14:paraId="13B0FD1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F5ECB3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6EDF52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E3B355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3CAF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6E9F7A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E8F02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2B48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E58CF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74E5F5BA" w14:textId="77777777" w:rsidTr="001F5031">
                    <w:tc>
                      <w:tcPr>
                        <w:tcW w:w="448" w:type="dxa"/>
                      </w:tcPr>
                      <w:p w14:paraId="52A68F7D" w14:textId="77777777" w:rsidR="00A15338" w:rsidRDefault="00A15338" w:rsidP="00A15338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DB8314" w14:textId="3A0E27B9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24079D9" w14:textId="0FCB4EC1" w:rsidR="00A15338" w:rsidRDefault="00645CCA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8F3CAA" w14:textId="05990D6C" w:rsidR="00A15338" w:rsidRDefault="00645CCA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746DD" w14:textId="5BA48A66" w:rsidR="00A15338" w:rsidRDefault="00645CCA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63E91" w14:textId="525E64AA" w:rsidR="00A15338" w:rsidRDefault="00645CCA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9AEF96" w14:textId="0A48A008" w:rsidR="00A15338" w:rsidRDefault="00645CCA" w:rsidP="00A15338">
                        <w:r>
                          <w:t>5</w:t>
                        </w:r>
                      </w:p>
                    </w:tc>
                  </w:tr>
                  <w:tr w:rsidR="00A15338" w14:paraId="47846612" w14:textId="77777777" w:rsidTr="00C059E7">
                    <w:tc>
                      <w:tcPr>
                        <w:tcW w:w="448" w:type="dxa"/>
                      </w:tcPr>
                      <w:p w14:paraId="3510DCD2" w14:textId="1F301751" w:rsidR="00A15338" w:rsidRDefault="00645CCA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2F43C7A" w14:textId="12FB520D" w:rsidR="00A15338" w:rsidRDefault="00645CCA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10C81" w14:textId="4E87651C" w:rsidR="00A15338" w:rsidRDefault="00645CCA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099830" w14:textId="3B3EB957" w:rsidR="00A15338" w:rsidRDefault="00645CCA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2055CA" w14:textId="2464E697" w:rsidR="00A15338" w:rsidRDefault="00645CCA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7CC86" w14:textId="61AF9A11" w:rsidR="00A15338" w:rsidRDefault="00645CCA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DF59D" w14:textId="761C25F8" w:rsidR="00A15338" w:rsidRDefault="00645CCA" w:rsidP="00A15338">
                        <w:r>
                          <w:t>12</w:t>
                        </w:r>
                      </w:p>
                    </w:tc>
                  </w:tr>
                  <w:tr w:rsidR="00A15338" w14:paraId="161396FB" w14:textId="77777777" w:rsidTr="00C059E7">
                    <w:tc>
                      <w:tcPr>
                        <w:tcW w:w="448" w:type="dxa"/>
                      </w:tcPr>
                      <w:p w14:paraId="3D4C98CE" w14:textId="093D2F4C" w:rsidR="00A15338" w:rsidRDefault="00645CCA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8EEFA0" w14:textId="03030AA9" w:rsidR="00A15338" w:rsidRDefault="00645CCA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BB055" w14:textId="2F569CCC" w:rsidR="00A15338" w:rsidRDefault="00645CCA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8733C" w14:textId="6C39549E" w:rsidR="00A15338" w:rsidRDefault="00645CCA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9B425" w14:textId="617C2F12" w:rsidR="00A15338" w:rsidRDefault="00645CCA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09FC4" w14:textId="09AE930D" w:rsidR="00A15338" w:rsidRDefault="00645CCA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E2879" w14:textId="45753145" w:rsidR="00A15338" w:rsidRDefault="00645CCA" w:rsidP="00A15338">
                        <w:r>
                          <w:t>19</w:t>
                        </w:r>
                      </w:p>
                    </w:tc>
                  </w:tr>
                  <w:tr w:rsidR="00A15338" w14:paraId="4990821E" w14:textId="77777777" w:rsidTr="00C059E7">
                    <w:tc>
                      <w:tcPr>
                        <w:tcW w:w="448" w:type="dxa"/>
                      </w:tcPr>
                      <w:p w14:paraId="0893D9AD" w14:textId="7F3D5259" w:rsidR="00A15338" w:rsidRDefault="00645CCA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B12880F" w14:textId="37BB72CB" w:rsidR="00A15338" w:rsidRDefault="00645CCA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FA627F" w14:textId="170E7A95" w:rsidR="00A15338" w:rsidRDefault="00645CCA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A15AB6" w14:textId="7EB86E8A" w:rsidR="00A15338" w:rsidRDefault="00645CCA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21B0E9" w14:textId="30B842C8" w:rsidR="00A15338" w:rsidRDefault="00645CCA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8CDA36" w14:textId="5C5414E7" w:rsidR="00A15338" w:rsidRDefault="00645CCA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9C19A4" w14:textId="0535A381" w:rsidR="00A15338" w:rsidRDefault="00645CCA" w:rsidP="00A15338">
                        <w:r>
                          <w:t>26</w:t>
                        </w:r>
                      </w:p>
                    </w:tc>
                  </w:tr>
                  <w:tr w:rsidR="00A15338" w14:paraId="0AB67A88" w14:textId="77777777" w:rsidTr="00C059E7">
                    <w:tc>
                      <w:tcPr>
                        <w:tcW w:w="448" w:type="dxa"/>
                      </w:tcPr>
                      <w:p w14:paraId="47DC950F" w14:textId="04525EEE" w:rsidR="00A15338" w:rsidRDefault="00645CCA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44F4A52" w14:textId="7CEABF27" w:rsidR="00A15338" w:rsidRDefault="00645CCA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E31EE2" w14:textId="213F7E4C" w:rsidR="00A15338" w:rsidRDefault="00645CCA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247794" w14:textId="034584BA" w:rsidR="00A15338" w:rsidRDefault="00645CCA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0C3A70" w14:textId="60D17012" w:rsidR="00A15338" w:rsidRDefault="00645CCA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2AB413" w14:textId="756F701B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74B317E" w14:textId="459068D5" w:rsidR="00A15338" w:rsidRDefault="00A15338" w:rsidP="00A15338"/>
                    </w:tc>
                  </w:tr>
                  <w:tr w:rsidR="006F1D3C" w14:paraId="4B77652C" w14:textId="77777777" w:rsidTr="00A70674">
                    <w:tc>
                      <w:tcPr>
                        <w:tcW w:w="448" w:type="dxa"/>
                      </w:tcPr>
                      <w:p w14:paraId="1587590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46EF5B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FD4A88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C52D88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14897F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8F9D28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30ED7BD" w14:textId="77777777" w:rsidR="006F1D3C" w:rsidRDefault="006F1D3C" w:rsidP="006F1D3C"/>
                    </w:tc>
                  </w:tr>
                </w:tbl>
                <w:p w14:paraId="3E7117F6" w14:textId="77777777" w:rsidR="00223D4D" w:rsidRDefault="00223D4D" w:rsidP="00223D4D"/>
              </w:tc>
            </w:tr>
          </w:tbl>
          <w:p w14:paraId="07E9B166" w14:textId="77777777" w:rsidR="00223D4D" w:rsidRDefault="00223D4D" w:rsidP="00223D4D"/>
        </w:tc>
        <w:tc>
          <w:tcPr>
            <w:tcW w:w="579" w:type="dxa"/>
          </w:tcPr>
          <w:p w14:paraId="2B475452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E2A40E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A7AA574" w14:textId="0C923CD6" w:rsidR="00223D4D" w:rsidRDefault="00093341" w:rsidP="00223D4D">
                  <w:pPr>
                    <w:spacing w:before="48" w:after="48"/>
                  </w:pPr>
                  <w:r>
                    <w:t>Sep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F5031">
                    <w:t>3</w:t>
                  </w:r>
                </w:p>
              </w:tc>
            </w:tr>
            <w:tr w:rsidR="00223D4D" w14:paraId="38A33694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54E9C8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09087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9633D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08A7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DBCCC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B727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7405D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11008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0F910BD5" w14:textId="77777777" w:rsidTr="005A5552">
                    <w:tc>
                      <w:tcPr>
                        <w:tcW w:w="448" w:type="dxa"/>
                        <w:shd w:val="clear" w:color="auto" w:fill="auto"/>
                      </w:tcPr>
                      <w:p w14:paraId="23D6C9B2" w14:textId="6384F951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047A6C" w14:textId="09B44342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D94307" w14:textId="53FF718E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ED0318" w14:textId="42626668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9C65E4" w14:textId="490858B4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FD88AB" w14:textId="5DC55D32" w:rsidR="006E7372" w:rsidRDefault="00645CCA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711074" w14:textId="77952E43" w:rsidR="006E7372" w:rsidRDefault="00645CCA" w:rsidP="006E7372">
                        <w:r>
                          <w:t>2</w:t>
                        </w:r>
                      </w:p>
                    </w:tc>
                  </w:tr>
                  <w:tr w:rsidR="006E7372" w14:paraId="78E849AE" w14:textId="77777777" w:rsidTr="00C059E7">
                    <w:tc>
                      <w:tcPr>
                        <w:tcW w:w="448" w:type="dxa"/>
                        <w:shd w:val="clear" w:color="auto" w:fill="auto"/>
                      </w:tcPr>
                      <w:p w14:paraId="4A7FAE1D" w14:textId="311CBE25" w:rsidR="006E7372" w:rsidRDefault="00645CCA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F47702B" w14:textId="36B76A62" w:rsidR="006E7372" w:rsidRDefault="00645CCA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2A6EF1A" w14:textId="3578FC62" w:rsidR="006E7372" w:rsidRDefault="00645CCA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2F64E1" w14:textId="7D76F9B7" w:rsidR="006E7372" w:rsidRDefault="00645CCA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3DDA91" w14:textId="5856D192" w:rsidR="006E7372" w:rsidRDefault="00645CCA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F6A373" w14:textId="185B173D" w:rsidR="006E7372" w:rsidRDefault="00645CCA" w:rsidP="00645CC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E94425" w14:textId="392AE121" w:rsidR="006E7372" w:rsidRDefault="00645CCA" w:rsidP="00645CCA">
                        <w:r>
                          <w:t>9</w:t>
                        </w:r>
                      </w:p>
                    </w:tc>
                  </w:tr>
                  <w:tr w:rsidR="006E7372" w14:paraId="77B3E9A0" w14:textId="77777777" w:rsidTr="00C059E7">
                    <w:tc>
                      <w:tcPr>
                        <w:tcW w:w="448" w:type="dxa"/>
                        <w:shd w:val="clear" w:color="auto" w:fill="auto"/>
                      </w:tcPr>
                      <w:p w14:paraId="025F9D5D" w14:textId="7BF21CB0" w:rsidR="006E7372" w:rsidRDefault="00645CCA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924A3B9" w14:textId="43DFD8C6" w:rsidR="006E7372" w:rsidRDefault="00645CCA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A9A6C1" w14:textId="7F3718DD" w:rsidR="006E7372" w:rsidRDefault="00645CCA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6F33F2" w14:textId="498AD3F3" w:rsidR="006E7372" w:rsidRDefault="00645CCA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28B23D" w14:textId="77931003" w:rsidR="006E7372" w:rsidRDefault="00645CCA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4ABA95" w14:textId="5212747A" w:rsidR="006E7372" w:rsidRDefault="00645CCA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E4B9AD" w14:textId="31B7773F" w:rsidR="006E7372" w:rsidRDefault="00645CCA" w:rsidP="006E7372">
                        <w:r>
                          <w:t>16</w:t>
                        </w:r>
                      </w:p>
                    </w:tc>
                  </w:tr>
                  <w:tr w:rsidR="006E7372" w14:paraId="6E6BD8DC" w14:textId="77777777" w:rsidTr="00C059E7">
                    <w:tc>
                      <w:tcPr>
                        <w:tcW w:w="448" w:type="dxa"/>
                        <w:shd w:val="clear" w:color="auto" w:fill="auto"/>
                      </w:tcPr>
                      <w:p w14:paraId="4C169FC7" w14:textId="05B4E74A" w:rsidR="006E7372" w:rsidRDefault="00645CCA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AFC6A7D" w14:textId="5E54F053" w:rsidR="006E7372" w:rsidRDefault="00645CCA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8E050A" w14:textId="0B5228DA" w:rsidR="006E7372" w:rsidRDefault="00645CCA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644359" w14:textId="1B3D1389" w:rsidR="006E7372" w:rsidRDefault="00645CCA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788AB1" w14:textId="0EE23A29" w:rsidR="006E7372" w:rsidRDefault="00645CCA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6D8E94" w14:textId="39D674C4" w:rsidR="006E7372" w:rsidRDefault="00645CCA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039B5B" w14:textId="081C7272" w:rsidR="006E7372" w:rsidRDefault="00645CCA" w:rsidP="006E7372">
                        <w:r>
                          <w:t>23</w:t>
                        </w:r>
                      </w:p>
                    </w:tc>
                  </w:tr>
                  <w:tr w:rsidR="006E7372" w14:paraId="02B21B68" w14:textId="77777777" w:rsidTr="00C059E7">
                    <w:tc>
                      <w:tcPr>
                        <w:tcW w:w="448" w:type="dxa"/>
                        <w:shd w:val="clear" w:color="auto" w:fill="auto"/>
                      </w:tcPr>
                      <w:p w14:paraId="3A6B51DB" w14:textId="4E2D1B1E" w:rsidR="006E7372" w:rsidRDefault="00645CCA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230019F" w14:textId="59F2EBE5" w:rsidR="006E7372" w:rsidRDefault="00645CCA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BAFA0B" w14:textId="4AFC81D9" w:rsidR="006E7372" w:rsidRDefault="00645CCA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174434" w14:textId="43D72758" w:rsidR="006E7372" w:rsidRDefault="00645CCA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A027F4" w14:textId="032BD7D8" w:rsidR="006E7372" w:rsidRDefault="00645CCA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2983CB" w14:textId="6F87CE39" w:rsidR="006E7372" w:rsidRDefault="00645CCA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B1FFE0" w14:textId="2A07CA0C" w:rsidR="006E7372" w:rsidRDefault="00645CCA" w:rsidP="006E7372">
                        <w:r>
                          <w:t>30</w:t>
                        </w:r>
                      </w:p>
                    </w:tc>
                  </w:tr>
                  <w:tr w:rsidR="006E7372" w14:paraId="0B7639B6" w14:textId="77777777" w:rsidTr="00A70674">
                    <w:tc>
                      <w:tcPr>
                        <w:tcW w:w="448" w:type="dxa"/>
                      </w:tcPr>
                      <w:p w14:paraId="05D20EF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694FDA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CD51F3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71C880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C9B742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2C3961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461EAB7" w14:textId="77777777" w:rsidR="006E7372" w:rsidRDefault="006E7372" w:rsidP="006E7372"/>
                    </w:tc>
                  </w:tr>
                </w:tbl>
                <w:p w14:paraId="5190BCAE" w14:textId="77777777" w:rsidR="00223D4D" w:rsidRDefault="00223D4D" w:rsidP="00223D4D"/>
              </w:tc>
            </w:tr>
          </w:tbl>
          <w:p w14:paraId="68719DA9" w14:textId="77777777" w:rsidR="00223D4D" w:rsidRDefault="00223D4D" w:rsidP="00223D4D"/>
        </w:tc>
      </w:tr>
      <w:tr w:rsidR="00223D4D" w14:paraId="095FFE5A" w14:textId="77777777" w:rsidTr="00093341">
        <w:trPr>
          <w:trHeight w:hRule="exact" w:val="144"/>
        </w:trPr>
        <w:tc>
          <w:tcPr>
            <w:tcW w:w="3214" w:type="dxa"/>
          </w:tcPr>
          <w:p w14:paraId="2AD02A2A" w14:textId="77777777" w:rsidR="00223D4D" w:rsidRDefault="00223D4D" w:rsidP="00223D4D"/>
        </w:tc>
        <w:tc>
          <w:tcPr>
            <w:tcW w:w="476" w:type="dxa"/>
          </w:tcPr>
          <w:p w14:paraId="0EEE5A23" w14:textId="77777777" w:rsidR="00223D4D" w:rsidRDefault="00223D4D" w:rsidP="00223D4D"/>
        </w:tc>
        <w:tc>
          <w:tcPr>
            <w:tcW w:w="3317" w:type="dxa"/>
          </w:tcPr>
          <w:p w14:paraId="6904B220" w14:textId="77777777" w:rsidR="00223D4D" w:rsidRDefault="00223D4D" w:rsidP="00223D4D"/>
        </w:tc>
        <w:tc>
          <w:tcPr>
            <w:tcW w:w="579" w:type="dxa"/>
          </w:tcPr>
          <w:p w14:paraId="7432656A" w14:textId="77777777" w:rsidR="00223D4D" w:rsidRDefault="00223D4D" w:rsidP="00223D4D"/>
        </w:tc>
        <w:tc>
          <w:tcPr>
            <w:tcW w:w="3214" w:type="dxa"/>
          </w:tcPr>
          <w:p w14:paraId="4C699402" w14:textId="77777777" w:rsidR="00223D4D" w:rsidRDefault="00223D4D" w:rsidP="00223D4D"/>
        </w:tc>
      </w:tr>
      <w:tr w:rsidR="00223D4D" w14:paraId="75B8F5A4" w14:textId="77777777" w:rsidTr="0009334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21CF8D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2AD6C35" w14:textId="3C293B2F" w:rsidR="00223D4D" w:rsidRDefault="00093341" w:rsidP="00223D4D">
                  <w:pPr>
                    <w:spacing w:before="48" w:after="48"/>
                  </w:pPr>
                  <w:r>
                    <w:t>Oct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F5031">
                    <w:t>3</w:t>
                  </w:r>
                </w:p>
              </w:tc>
            </w:tr>
            <w:tr w:rsidR="00223D4D" w14:paraId="30F39E5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3142FE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C83CDF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813F7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D98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84C90D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1E7E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C9EC7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80AA5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11A1B324" w14:textId="77777777" w:rsidTr="00D204CE">
                    <w:tc>
                      <w:tcPr>
                        <w:tcW w:w="448" w:type="dxa"/>
                      </w:tcPr>
                      <w:p w14:paraId="187EE918" w14:textId="07DEFA0A" w:rsidR="006E7372" w:rsidRDefault="00645CCA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7C10ECA" w14:textId="102B16A5" w:rsidR="006E7372" w:rsidRDefault="00645CCA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6149C1" w14:textId="60107694" w:rsidR="006E7372" w:rsidRDefault="00645CCA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739F2" w14:textId="72A20645" w:rsidR="006E7372" w:rsidRDefault="00645CCA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6C1AC" w14:textId="4CD78498" w:rsidR="006E7372" w:rsidRDefault="00645CCA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0A546" w14:textId="03069B0E" w:rsidR="006E7372" w:rsidRDefault="00645CCA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E13457" w14:textId="2F7727C7" w:rsidR="006E7372" w:rsidRDefault="00645CCA" w:rsidP="006E7372">
                        <w:r>
                          <w:t>7</w:t>
                        </w:r>
                      </w:p>
                    </w:tc>
                  </w:tr>
                  <w:tr w:rsidR="006E7372" w14:paraId="4DA289CD" w14:textId="77777777" w:rsidTr="00D204CE">
                    <w:tc>
                      <w:tcPr>
                        <w:tcW w:w="448" w:type="dxa"/>
                      </w:tcPr>
                      <w:p w14:paraId="03623523" w14:textId="093DBFE9" w:rsidR="006E7372" w:rsidRDefault="00645CCA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9D3702" w14:textId="20F8041F" w:rsidR="006E7372" w:rsidRDefault="00645CCA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5449E0" w14:textId="7D82DCD6" w:rsidR="006E7372" w:rsidRDefault="00645CCA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A303C5" w14:textId="77C258C3" w:rsidR="006E7372" w:rsidRDefault="00645CCA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D47DE6" w14:textId="694D5A99" w:rsidR="006E7372" w:rsidRDefault="00645CCA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EEB899" w14:textId="3AD03C7C" w:rsidR="006E7372" w:rsidRDefault="00645CCA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2C8978" w14:textId="4F6814BD" w:rsidR="006E7372" w:rsidRDefault="00645CCA" w:rsidP="006E7372">
                        <w:r>
                          <w:t>14</w:t>
                        </w:r>
                      </w:p>
                    </w:tc>
                  </w:tr>
                  <w:tr w:rsidR="006E7372" w14:paraId="093C2A53" w14:textId="77777777" w:rsidTr="00D204CE">
                    <w:tc>
                      <w:tcPr>
                        <w:tcW w:w="448" w:type="dxa"/>
                      </w:tcPr>
                      <w:p w14:paraId="6F8D59B5" w14:textId="3060B873" w:rsidR="006E7372" w:rsidRDefault="00645CCA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CB76599" w14:textId="172F6120" w:rsidR="006E7372" w:rsidRDefault="00645CCA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C16756" w14:textId="1A01617F" w:rsidR="006E7372" w:rsidRDefault="00645CCA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A63665" w14:textId="7A75ACD3" w:rsidR="006E7372" w:rsidRDefault="00645CCA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818699" w14:textId="72DE24D2" w:rsidR="006E7372" w:rsidRDefault="00645CCA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15877B" w14:textId="216EAB97" w:rsidR="006E7372" w:rsidRDefault="00645CCA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B42BC" w14:textId="3EA9F421" w:rsidR="006E7372" w:rsidRDefault="00645CCA" w:rsidP="006E7372">
                        <w:r>
                          <w:t>21</w:t>
                        </w:r>
                      </w:p>
                    </w:tc>
                  </w:tr>
                  <w:tr w:rsidR="006E7372" w14:paraId="507C1C76" w14:textId="77777777" w:rsidTr="00D204CE">
                    <w:tc>
                      <w:tcPr>
                        <w:tcW w:w="448" w:type="dxa"/>
                      </w:tcPr>
                      <w:p w14:paraId="643067B9" w14:textId="4C3D567E" w:rsidR="006E7372" w:rsidRDefault="00645CCA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0081F8A" w14:textId="77E906AA" w:rsidR="006E7372" w:rsidRDefault="00645CCA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AECA39" w14:textId="55EA4C88" w:rsidR="006E7372" w:rsidRDefault="00645CCA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0C56C" w14:textId="09FEE66A" w:rsidR="006E7372" w:rsidRDefault="00645CCA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F29C79" w14:textId="5441BC20" w:rsidR="006E7372" w:rsidRDefault="00645CCA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699871" w14:textId="03964696" w:rsidR="006E7372" w:rsidRDefault="00645CCA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9C94B" w14:textId="2BE50FAE" w:rsidR="006E7372" w:rsidRDefault="00645CCA" w:rsidP="006E7372">
                        <w:r>
                          <w:t>28</w:t>
                        </w:r>
                      </w:p>
                    </w:tc>
                  </w:tr>
                  <w:tr w:rsidR="006E7372" w14:paraId="2B417B40" w14:textId="77777777" w:rsidTr="00D204CE">
                    <w:tc>
                      <w:tcPr>
                        <w:tcW w:w="448" w:type="dxa"/>
                      </w:tcPr>
                      <w:p w14:paraId="445CA904" w14:textId="03B41FBE" w:rsidR="006E7372" w:rsidRDefault="00645CCA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1CCE99A" w14:textId="1A9E8B28" w:rsidR="006E7372" w:rsidRDefault="00645CCA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2A890C" w14:textId="6140D5AC" w:rsidR="006E7372" w:rsidRDefault="00645CCA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D84B82" w14:textId="2B10CBCF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BD56BE8" w14:textId="7A0CABCA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599672A" w14:textId="6539A92C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917A5D3" w14:textId="7D78B110" w:rsidR="006E7372" w:rsidRDefault="006E7372" w:rsidP="006E7372"/>
                    </w:tc>
                  </w:tr>
                  <w:tr w:rsidR="002542FD" w14:paraId="4FFF2AC0" w14:textId="77777777" w:rsidTr="001F5031">
                    <w:tc>
                      <w:tcPr>
                        <w:tcW w:w="448" w:type="dxa"/>
                      </w:tcPr>
                      <w:p w14:paraId="0A2219CC" w14:textId="1B96BFA5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446EE4" w14:textId="0C613138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315EFB1E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23D48305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2AB3177B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33989A28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05ECD85" w14:textId="77777777" w:rsidR="002542FD" w:rsidRDefault="002542FD" w:rsidP="002542FD"/>
                    </w:tc>
                  </w:tr>
                </w:tbl>
                <w:p w14:paraId="0B17F3E0" w14:textId="77777777" w:rsidR="00223D4D" w:rsidRDefault="00223D4D" w:rsidP="00223D4D"/>
              </w:tc>
            </w:tr>
          </w:tbl>
          <w:p w14:paraId="0D0EFBED" w14:textId="77777777" w:rsidR="00223D4D" w:rsidRDefault="00223D4D" w:rsidP="00223D4D"/>
        </w:tc>
        <w:tc>
          <w:tcPr>
            <w:tcW w:w="476" w:type="dxa"/>
          </w:tcPr>
          <w:p w14:paraId="12E37809" w14:textId="77777777" w:rsidR="00223D4D" w:rsidRDefault="00223D4D" w:rsidP="00223D4D"/>
        </w:tc>
        <w:tc>
          <w:tcPr>
            <w:tcW w:w="3317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249"/>
            </w:tblGrid>
            <w:tr w:rsidR="00223D4D" w14:paraId="51DDFDD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B80A8F1" w14:textId="16A05026" w:rsidR="00223D4D" w:rsidRDefault="00093341" w:rsidP="00223D4D">
                  <w:pPr>
                    <w:spacing w:before="48" w:after="48"/>
                  </w:pPr>
                  <w:r>
                    <w:t>Nov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F5031">
                    <w:t>3</w:t>
                  </w:r>
                </w:p>
              </w:tc>
            </w:tr>
            <w:tr w:rsidR="00223D4D" w14:paraId="5D1A7B6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6EABFE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C5F13B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8436A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32C44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160AA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06376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88DFA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F91D6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268106A6" w14:textId="77777777" w:rsidTr="00A70674">
                    <w:tc>
                      <w:tcPr>
                        <w:tcW w:w="448" w:type="dxa"/>
                      </w:tcPr>
                      <w:p w14:paraId="16D1E56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D5B69E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6F9AA11" w14:textId="5C58CF7F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2FE1309" w14:textId="0F51FF14" w:rsidR="006E7372" w:rsidRDefault="00645CCA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D1756" w14:textId="57B362B4" w:rsidR="006E7372" w:rsidRDefault="00645CCA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E51AA1" w14:textId="17DE7553" w:rsidR="006E7372" w:rsidRDefault="00645CCA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3B6AE7" w14:textId="4C47B423" w:rsidR="006E7372" w:rsidRDefault="00645CCA" w:rsidP="006E7372">
                        <w:r>
                          <w:t>4</w:t>
                        </w:r>
                      </w:p>
                    </w:tc>
                  </w:tr>
                  <w:tr w:rsidR="006E7372" w14:paraId="6BA01808" w14:textId="77777777" w:rsidTr="00D204CE">
                    <w:tc>
                      <w:tcPr>
                        <w:tcW w:w="448" w:type="dxa"/>
                      </w:tcPr>
                      <w:p w14:paraId="3EE8C2FB" w14:textId="75D68B63" w:rsidR="006E7372" w:rsidRDefault="00645CCA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28CE543" w14:textId="42AE4BA7" w:rsidR="006E7372" w:rsidRDefault="00645CCA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3F927" w14:textId="339914B8" w:rsidR="006E7372" w:rsidRDefault="00645CCA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BA47C1" w14:textId="12BCA286" w:rsidR="006E7372" w:rsidRDefault="00645CCA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F87F5" w14:textId="69B3B3B0" w:rsidR="006E7372" w:rsidRDefault="00645CCA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FC1D6" w14:textId="02CB30B3" w:rsidR="006E7372" w:rsidRDefault="00645CCA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EBDD92" w14:textId="5A3EA5B3" w:rsidR="006E7372" w:rsidRDefault="00645CCA" w:rsidP="006E7372">
                        <w:r>
                          <w:t>11</w:t>
                        </w:r>
                      </w:p>
                    </w:tc>
                  </w:tr>
                  <w:tr w:rsidR="006E7372" w14:paraId="1644879C" w14:textId="77777777" w:rsidTr="00D204CE">
                    <w:tc>
                      <w:tcPr>
                        <w:tcW w:w="448" w:type="dxa"/>
                      </w:tcPr>
                      <w:p w14:paraId="77C6DD9E" w14:textId="15507A98" w:rsidR="006E7372" w:rsidRDefault="00645CCA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330FA33" w14:textId="6A2BBA85" w:rsidR="006E7372" w:rsidRDefault="00645CCA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FB3D7C" w14:textId="418E5CF5" w:rsidR="006E7372" w:rsidRDefault="00645CCA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29869" w14:textId="0E8B78C8" w:rsidR="006E7372" w:rsidRDefault="00645CCA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4DD03B" w14:textId="3B531117" w:rsidR="006E7372" w:rsidRDefault="00645CCA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A4A56" w14:textId="7377748A" w:rsidR="006E7372" w:rsidRDefault="00645CCA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42BC74" w14:textId="58732333" w:rsidR="006E7372" w:rsidRDefault="00645CCA" w:rsidP="006E7372">
                        <w:r>
                          <w:t>18</w:t>
                        </w:r>
                      </w:p>
                    </w:tc>
                  </w:tr>
                  <w:tr w:rsidR="006E7372" w14:paraId="7352944A" w14:textId="77777777" w:rsidTr="00CD134A">
                    <w:tc>
                      <w:tcPr>
                        <w:tcW w:w="448" w:type="dxa"/>
                      </w:tcPr>
                      <w:p w14:paraId="5E131A80" w14:textId="0DEB3866" w:rsidR="006E7372" w:rsidRDefault="00645CCA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DEC8E7F" w14:textId="7BB7802F" w:rsidR="006E7372" w:rsidRDefault="00645CCA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236A7E" w14:textId="076F964D" w:rsidR="006E7372" w:rsidRDefault="00645CCA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91AC5" w14:textId="2CE22D22" w:rsidR="006E7372" w:rsidRDefault="00645CCA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C44DDD9" w14:textId="657052B0" w:rsidR="006E7372" w:rsidRDefault="00645CCA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FF7EFC" w14:textId="0D581B6A" w:rsidR="006E7372" w:rsidRDefault="00645CCA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B76962" w14:textId="5C8737F6" w:rsidR="006E7372" w:rsidRDefault="00645CCA" w:rsidP="006E7372">
                        <w:r>
                          <w:t>25</w:t>
                        </w:r>
                      </w:p>
                    </w:tc>
                  </w:tr>
                  <w:tr w:rsidR="006E7372" w14:paraId="50F24A34" w14:textId="77777777" w:rsidTr="00D204CE">
                    <w:tc>
                      <w:tcPr>
                        <w:tcW w:w="448" w:type="dxa"/>
                      </w:tcPr>
                      <w:p w14:paraId="420FC3DC" w14:textId="616C5D68" w:rsidR="006E7372" w:rsidRDefault="00645CCA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1D994D4" w14:textId="0F40B6F8" w:rsidR="006E7372" w:rsidRDefault="00645CCA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F74EA" w14:textId="70C738D7" w:rsidR="006E7372" w:rsidRDefault="00645CCA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A4FE11" w14:textId="19D8359A" w:rsidR="006E7372" w:rsidRDefault="00645CCA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B38978" w14:textId="402C137F" w:rsidR="006E7372" w:rsidRDefault="00645CCA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ADC2C0" w14:textId="3CD19DC1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914E06C" w14:textId="2BDAC79B" w:rsidR="006E7372" w:rsidRDefault="006E7372" w:rsidP="006E7372"/>
                    </w:tc>
                  </w:tr>
                  <w:tr w:rsidR="006E7372" w14:paraId="46AC0F51" w14:textId="77777777" w:rsidTr="00A70674">
                    <w:tc>
                      <w:tcPr>
                        <w:tcW w:w="448" w:type="dxa"/>
                      </w:tcPr>
                      <w:p w14:paraId="7A1584DA" w14:textId="40F7C861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696A8D7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CD80D8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78B000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A8DEC07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1A4CBA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A26342B" w14:textId="77777777" w:rsidR="006E7372" w:rsidRDefault="006E7372" w:rsidP="006E7372"/>
                    </w:tc>
                  </w:tr>
                </w:tbl>
                <w:p w14:paraId="51D46B05" w14:textId="77777777" w:rsidR="00223D4D" w:rsidRDefault="00223D4D" w:rsidP="00223D4D"/>
              </w:tc>
            </w:tr>
          </w:tbl>
          <w:p w14:paraId="5BFDF1EB" w14:textId="77777777" w:rsidR="00223D4D" w:rsidRDefault="00223D4D" w:rsidP="00223D4D"/>
        </w:tc>
        <w:tc>
          <w:tcPr>
            <w:tcW w:w="579" w:type="dxa"/>
          </w:tcPr>
          <w:p w14:paraId="38369EB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7BB888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2746E63" w14:textId="7CC40507" w:rsidR="00223D4D" w:rsidRDefault="00093341" w:rsidP="00223D4D">
                  <w:pPr>
                    <w:spacing w:before="48" w:after="48"/>
                  </w:pPr>
                  <w:r>
                    <w:t>Dec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F5031">
                    <w:t>3</w:t>
                  </w:r>
                </w:p>
              </w:tc>
            </w:tr>
            <w:tr w:rsidR="00223D4D" w14:paraId="267CC27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FAEE00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070B41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9165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BE95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39C9A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AB8C4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321CF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8E3C60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4E0D3B4B" w14:textId="77777777" w:rsidTr="00A70674">
                    <w:tc>
                      <w:tcPr>
                        <w:tcW w:w="448" w:type="dxa"/>
                      </w:tcPr>
                      <w:p w14:paraId="52D54C6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BDFE4ED" w14:textId="62BA522D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75E4113" w14:textId="145D84BF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5F33BBD" w14:textId="0E5CACCA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F47803A" w14:textId="47CDFA46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50EFE40" w14:textId="75F4BA83" w:rsidR="006E7372" w:rsidRDefault="00645CCA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3C942D" w14:textId="48A42974" w:rsidR="006E7372" w:rsidRDefault="00645CCA" w:rsidP="006E7372">
                        <w:r>
                          <w:t>2</w:t>
                        </w:r>
                      </w:p>
                    </w:tc>
                  </w:tr>
                  <w:tr w:rsidR="006E7372" w14:paraId="5EB1FCF0" w14:textId="77777777" w:rsidTr="00D204CE">
                    <w:tc>
                      <w:tcPr>
                        <w:tcW w:w="448" w:type="dxa"/>
                      </w:tcPr>
                      <w:p w14:paraId="6CA887E2" w14:textId="5CD71657" w:rsidR="006E7372" w:rsidRDefault="00645CCA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871C890" w14:textId="4280E138" w:rsidR="006E7372" w:rsidRDefault="00645CCA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27FFAC" w14:textId="654D0479" w:rsidR="006E7372" w:rsidRDefault="00645CCA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84EA2" w14:textId="56B17BB5" w:rsidR="006E7372" w:rsidRDefault="00645CCA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DA54B" w14:textId="71E3C237" w:rsidR="006E7372" w:rsidRDefault="00645CCA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B259B" w14:textId="499EB4A9" w:rsidR="006E7372" w:rsidRDefault="00645CCA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DE92C8" w14:textId="68859AD2" w:rsidR="006E7372" w:rsidRDefault="00645CCA" w:rsidP="006E7372">
                        <w:r>
                          <w:t>9</w:t>
                        </w:r>
                      </w:p>
                    </w:tc>
                  </w:tr>
                  <w:tr w:rsidR="006E7372" w14:paraId="5189FAD1" w14:textId="77777777" w:rsidTr="00D204CE">
                    <w:tc>
                      <w:tcPr>
                        <w:tcW w:w="448" w:type="dxa"/>
                      </w:tcPr>
                      <w:p w14:paraId="6D416DCF" w14:textId="2DE5D2FD" w:rsidR="006E7372" w:rsidRDefault="00645CCA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21E8A40" w14:textId="68BAB3E9" w:rsidR="006E7372" w:rsidRDefault="00645CCA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AA6A07" w14:textId="356B0AE0" w:rsidR="006E7372" w:rsidRDefault="00645CCA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B271E6" w14:textId="4CE4A148" w:rsidR="006E7372" w:rsidRDefault="00645CCA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C86FDB" w14:textId="3D94513C" w:rsidR="006E7372" w:rsidRDefault="00645CCA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77DC3A" w14:textId="74CF5A75" w:rsidR="006E7372" w:rsidRDefault="00645CCA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489BB3" w14:textId="6EE00CCF" w:rsidR="006E7372" w:rsidRDefault="00645CCA" w:rsidP="006E7372">
                        <w:r>
                          <w:t>16</w:t>
                        </w:r>
                      </w:p>
                    </w:tc>
                  </w:tr>
                  <w:tr w:rsidR="006E7372" w14:paraId="4CB0989C" w14:textId="77777777" w:rsidTr="00D204CE">
                    <w:tc>
                      <w:tcPr>
                        <w:tcW w:w="448" w:type="dxa"/>
                      </w:tcPr>
                      <w:p w14:paraId="35680722" w14:textId="6D10A493" w:rsidR="006E7372" w:rsidRDefault="00645CCA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2E669B5" w14:textId="6ED6149B" w:rsidR="006E7372" w:rsidRDefault="00645CCA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72341A" w14:textId="53F3799D" w:rsidR="006E7372" w:rsidRDefault="00645CCA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4579ED" w14:textId="4FB6DD73" w:rsidR="006E7372" w:rsidRDefault="00645CCA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34094" w14:textId="69DAE350" w:rsidR="006E7372" w:rsidRDefault="00645CCA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B1528C" w14:textId="3BE4499C" w:rsidR="006E7372" w:rsidRDefault="00645CCA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B8841A" w14:textId="5D27CBDC" w:rsidR="006E7372" w:rsidRDefault="00645CCA" w:rsidP="005A5552">
                        <w:pPr>
                          <w:jc w:val="left"/>
                        </w:pPr>
                        <w:r>
                          <w:t>23</w:t>
                        </w:r>
                        <w:r w:rsidR="00B518E9">
                          <w:t xml:space="preserve"> </w:t>
                        </w:r>
                      </w:p>
                    </w:tc>
                  </w:tr>
                  <w:tr w:rsidR="006E7372" w14:paraId="116155CF" w14:textId="77777777" w:rsidTr="00D204CE">
                    <w:tc>
                      <w:tcPr>
                        <w:tcW w:w="448" w:type="dxa"/>
                        <w:shd w:val="clear" w:color="auto" w:fill="auto"/>
                      </w:tcPr>
                      <w:p w14:paraId="2DDB773C" w14:textId="4187FF4C" w:rsidR="006E7372" w:rsidRDefault="00645CCA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779F51D" w14:textId="27CDCFE8" w:rsidR="006E7372" w:rsidRDefault="00645CCA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CBD3BD6" w14:textId="306781FF" w:rsidR="006E7372" w:rsidRDefault="00645CCA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AD8CF0" w14:textId="37F83C3F" w:rsidR="006E7372" w:rsidRDefault="00645CCA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480F8" w14:textId="3CE93E4D" w:rsidR="006E7372" w:rsidRDefault="00645CCA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48342" w14:textId="592607CB" w:rsidR="006E7372" w:rsidRDefault="00645CCA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BC71AB" w14:textId="349DD3F2" w:rsidR="006E7372" w:rsidRDefault="00645CCA" w:rsidP="006E7372">
                        <w:r>
                          <w:t>30</w:t>
                        </w:r>
                      </w:p>
                    </w:tc>
                  </w:tr>
                  <w:tr w:rsidR="006E7372" w14:paraId="4A462D8A" w14:textId="77777777" w:rsidTr="00A70674">
                    <w:tc>
                      <w:tcPr>
                        <w:tcW w:w="448" w:type="dxa"/>
                      </w:tcPr>
                      <w:p w14:paraId="5E25B1E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725C9B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FB9896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BD8957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EEB1C1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CA2B11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870CBC5" w14:textId="77777777" w:rsidR="006E7372" w:rsidRDefault="006E7372" w:rsidP="006E7372"/>
                    </w:tc>
                  </w:tr>
                </w:tbl>
                <w:p w14:paraId="014DF355" w14:textId="77777777" w:rsidR="00223D4D" w:rsidRDefault="00223D4D" w:rsidP="00223D4D"/>
              </w:tc>
            </w:tr>
          </w:tbl>
          <w:p w14:paraId="1B3C5C98" w14:textId="77777777" w:rsidR="00223D4D" w:rsidRDefault="00223D4D" w:rsidP="00223D4D"/>
        </w:tc>
      </w:tr>
    </w:tbl>
    <w:p w14:paraId="65B4BD76" w14:textId="115DC590" w:rsidR="00A70674" w:rsidRDefault="00A70674" w:rsidP="00364CBD">
      <w:pPr>
        <w:pStyle w:val="Heading1"/>
      </w:pPr>
    </w:p>
    <w:p w14:paraId="61D54F14" w14:textId="1F444148" w:rsidR="00A70674" w:rsidRDefault="00A70674">
      <w:pPr>
        <w:pStyle w:val="Heading1"/>
      </w:pP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06C85A22" w14:textId="77777777" w:rsidTr="00B518E9">
        <w:trPr>
          <w:trHeight w:val="432"/>
        </w:trPr>
        <w:tc>
          <w:tcPr>
            <w:tcW w:w="10790" w:type="dxa"/>
            <w:shd w:val="clear" w:color="auto" w:fill="FF0000"/>
          </w:tcPr>
          <w:p w14:paraId="4F478BBB" w14:textId="16E4EC74" w:rsidR="00A70674" w:rsidRDefault="00B518E9">
            <w:pPr>
              <w:spacing w:before="0"/>
            </w:pPr>
            <w:r>
              <w:t>Holiday: Collection will be a day late</w:t>
            </w:r>
          </w:p>
        </w:tc>
      </w:tr>
    </w:tbl>
    <w:p w14:paraId="4F366B9E" w14:textId="414FED87" w:rsidR="00A70674" w:rsidRDefault="00A70674">
      <w:pPr>
        <w:pStyle w:val="Heading1"/>
      </w:pP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1AD858E6" w14:textId="77777777" w:rsidTr="00B518E9">
        <w:trPr>
          <w:trHeight w:val="432"/>
        </w:trPr>
        <w:tc>
          <w:tcPr>
            <w:tcW w:w="10790" w:type="dxa"/>
            <w:shd w:val="clear" w:color="auto" w:fill="FFFF00"/>
          </w:tcPr>
          <w:p w14:paraId="75CB7F1C" w14:textId="404139C7" w:rsidR="00A70674" w:rsidRDefault="00B518E9">
            <w:pPr>
              <w:spacing w:before="0"/>
            </w:pPr>
            <w:r>
              <w:t>Trash and recycling collection</w:t>
            </w:r>
          </w:p>
        </w:tc>
      </w:tr>
    </w:tbl>
    <w:p w14:paraId="78D72F9E" w14:textId="2EEC6E0E" w:rsidR="00A70674" w:rsidRDefault="00A70674">
      <w:pPr>
        <w:pStyle w:val="Heading1"/>
      </w:pP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34C973F0" w14:textId="77777777" w:rsidTr="00B518E9">
        <w:trPr>
          <w:trHeight w:val="432"/>
        </w:trPr>
        <w:tc>
          <w:tcPr>
            <w:tcW w:w="10790" w:type="dxa"/>
            <w:shd w:val="clear" w:color="auto" w:fill="00B0F0"/>
          </w:tcPr>
          <w:p w14:paraId="724AA5D9" w14:textId="18E85541" w:rsidR="00A70674" w:rsidRDefault="00B518E9">
            <w:pPr>
              <w:spacing w:before="0"/>
            </w:pPr>
            <w:r>
              <w:t>Trash collection</w:t>
            </w:r>
          </w:p>
        </w:tc>
      </w:tr>
    </w:tbl>
    <w:p w14:paraId="2F718CA4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E86A" w14:textId="77777777" w:rsidR="001B51B5" w:rsidRDefault="001B51B5" w:rsidP="00337E14">
      <w:pPr>
        <w:spacing w:after="0"/>
      </w:pPr>
      <w:r>
        <w:separator/>
      </w:r>
    </w:p>
  </w:endnote>
  <w:endnote w:type="continuationSeparator" w:id="0">
    <w:p w14:paraId="4C62529F" w14:textId="77777777" w:rsidR="001B51B5" w:rsidRDefault="001B51B5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B09E" w14:textId="77777777" w:rsidR="001B51B5" w:rsidRDefault="001B51B5" w:rsidP="00337E14">
      <w:pPr>
        <w:spacing w:after="0"/>
      </w:pPr>
      <w:r>
        <w:separator/>
      </w:r>
    </w:p>
  </w:footnote>
  <w:footnote w:type="continuationSeparator" w:id="0">
    <w:p w14:paraId="0B80E63B" w14:textId="77777777" w:rsidR="001B51B5" w:rsidRDefault="001B51B5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BD"/>
    <w:rsid w:val="00071D62"/>
    <w:rsid w:val="00071DBC"/>
    <w:rsid w:val="00093341"/>
    <w:rsid w:val="000A6191"/>
    <w:rsid w:val="000D6EFE"/>
    <w:rsid w:val="00177845"/>
    <w:rsid w:val="00191999"/>
    <w:rsid w:val="001B51B5"/>
    <w:rsid w:val="001C23DA"/>
    <w:rsid w:val="001D4EDE"/>
    <w:rsid w:val="001E7D14"/>
    <w:rsid w:val="001F5031"/>
    <w:rsid w:val="00223B9D"/>
    <w:rsid w:val="00223D4D"/>
    <w:rsid w:val="002542FD"/>
    <w:rsid w:val="00286E96"/>
    <w:rsid w:val="00337E14"/>
    <w:rsid w:val="003522B7"/>
    <w:rsid w:val="00364CBD"/>
    <w:rsid w:val="00366921"/>
    <w:rsid w:val="003C14C4"/>
    <w:rsid w:val="004058AC"/>
    <w:rsid w:val="0044315E"/>
    <w:rsid w:val="00457E52"/>
    <w:rsid w:val="004863E5"/>
    <w:rsid w:val="00493AD1"/>
    <w:rsid w:val="004A6647"/>
    <w:rsid w:val="004A6C50"/>
    <w:rsid w:val="004A774E"/>
    <w:rsid w:val="004B430E"/>
    <w:rsid w:val="004E0C3F"/>
    <w:rsid w:val="004F683C"/>
    <w:rsid w:val="005416FC"/>
    <w:rsid w:val="0058421F"/>
    <w:rsid w:val="005A5552"/>
    <w:rsid w:val="005B5504"/>
    <w:rsid w:val="00622951"/>
    <w:rsid w:val="00645CCA"/>
    <w:rsid w:val="006B3E6C"/>
    <w:rsid w:val="006E7372"/>
    <w:rsid w:val="006F1D3C"/>
    <w:rsid w:val="00737ED7"/>
    <w:rsid w:val="007476DE"/>
    <w:rsid w:val="007F0DE6"/>
    <w:rsid w:val="007F75C5"/>
    <w:rsid w:val="00881D31"/>
    <w:rsid w:val="009035EA"/>
    <w:rsid w:val="00996198"/>
    <w:rsid w:val="009F65F2"/>
    <w:rsid w:val="00A15338"/>
    <w:rsid w:val="00A70674"/>
    <w:rsid w:val="00A875D8"/>
    <w:rsid w:val="00AB1743"/>
    <w:rsid w:val="00AB799A"/>
    <w:rsid w:val="00B03FCB"/>
    <w:rsid w:val="00B518E9"/>
    <w:rsid w:val="00B87BA8"/>
    <w:rsid w:val="00BD4C1E"/>
    <w:rsid w:val="00C059E7"/>
    <w:rsid w:val="00C606FF"/>
    <w:rsid w:val="00C74996"/>
    <w:rsid w:val="00CD134A"/>
    <w:rsid w:val="00CE178C"/>
    <w:rsid w:val="00D204CE"/>
    <w:rsid w:val="00D35DA8"/>
    <w:rsid w:val="00D944C7"/>
    <w:rsid w:val="00E118A4"/>
    <w:rsid w:val="00E54C7A"/>
    <w:rsid w:val="00EC16F9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D9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2022-12-19T14:22:00Z</dcterms:created>
  <dcterms:modified xsi:type="dcterms:W3CDTF">2022-12-19T14:22:00Z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